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D3A7E" w14:textId="061D43E6" w:rsidR="007D088B" w:rsidRDefault="007D088B" w:rsidP="007D088B">
      <w:pPr>
        <w:jc w:val="center"/>
        <w:rPr>
          <w:rFonts w:ascii="Arial" w:hAnsi="Arial" w:cs="Arial"/>
          <w:b/>
          <w:sz w:val="28"/>
          <w:szCs w:val="28"/>
        </w:rPr>
      </w:pPr>
      <w:r w:rsidRPr="005B5E5E">
        <w:rPr>
          <w:rFonts w:ascii="Arial" w:hAnsi="Arial" w:cs="Arial"/>
          <w:b/>
          <w:sz w:val="28"/>
          <w:szCs w:val="28"/>
        </w:rPr>
        <w:t>Gold Award Project Proposal Rubric</w:t>
      </w:r>
    </w:p>
    <w:tbl>
      <w:tblPr>
        <w:tblStyle w:val="TableGrid"/>
        <w:tblW w:w="12370" w:type="dxa"/>
        <w:tblInd w:w="2065" w:type="dxa"/>
        <w:tblLook w:val="04A0" w:firstRow="1" w:lastRow="0" w:firstColumn="1" w:lastColumn="0" w:noHBand="0" w:noVBand="1"/>
      </w:tblPr>
      <w:tblGrid>
        <w:gridCol w:w="6185"/>
        <w:gridCol w:w="6185"/>
      </w:tblGrid>
      <w:tr w:rsidR="004D4669" w14:paraId="215E3894" w14:textId="77777777" w:rsidTr="00230D77">
        <w:trPr>
          <w:trHeight w:val="331"/>
        </w:trPr>
        <w:tc>
          <w:tcPr>
            <w:tcW w:w="6185" w:type="dxa"/>
          </w:tcPr>
          <w:p w14:paraId="42CF2045" w14:textId="416630AA" w:rsidR="00B235C7" w:rsidRPr="00DE785E" w:rsidRDefault="00B235C7" w:rsidP="005470C7">
            <w:pPr>
              <w:rPr>
                <w:rFonts w:ascii="Arial" w:hAnsi="Arial" w:cs="Arial"/>
              </w:rPr>
            </w:pPr>
            <w:r w:rsidRPr="00DE785E">
              <w:rPr>
                <w:rFonts w:ascii="Arial" w:hAnsi="Arial" w:cs="Arial"/>
              </w:rPr>
              <w:t>Girl’s Name</w:t>
            </w:r>
            <w:r w:rsidR="00824124" w:rsidRPr="00DE785E">
              <w:rPr>
                <w:rFonts w:ascii="Arial" w:hAnsi="Arial" w:cs="Arial"/>
              </w:rPr>
              <w:t>:</w:t>
            </w:r>
            <w:r w:rsidR="00E20DEA" w:rsidRPr="00DE785E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82668247"/>
                <w:placeholder>
                  <w:docPart w:val="61FC979343CE497785A5D728C23671B8"/>
                </w:placeholder>
                <w:showingPlcHdr/>
              </w:sdtPr>
              <w:sdtEndPr/>
              <w:sdtContent>
                <w:r w:rsidR="00AF0381" w:rsidRPr="00DE785E">
                  <w:rPr>
                    <w:rStyle w:val="PlaceholderText"/>
                    <w:rFonts w:ascii="Arial" w:hAnsi="Arial" w:cs="Arial"/>
                  </w:rPr>
                  <w:t>Click here to enter the girl’s name</w:t>
                </w:r>
              </w:sdtContent>
            </w:sdt>
            <w:r w:rsidRPr="00DE785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185" w:type="dxa"/>
            <w:vAlign w:val="center"/>
          </w:tcPr>
          <w:p w14:paraId="1F15C61E" w14:textId="5C257A24" w:rsidR="00B235C7" w:rsidRPr="00DE785E" w:rsidRDefault="00B235C7" w:rsidP="005470C7">
            <w:pPr>
              <w:rPr>
                <w:rFonts w:ascii="Trefoil Sans" w:hAnsi="Trefoil Sans"/>
              </w:rPr>
            </w:pPr>
            <w:r w:rsidRPr="00DE785E">
              <w:rPr>
                <w:rFonts w:ascii="Arial" w:hAnsi="Arial" w:cs="Arial"/>
              </w:rPr>
              <w:t>Reviewer’s Name:</w:t>
            </w:r>
            <w:r w:rsidRPr="00DE785E">
              <w:rPr>
                <w:rFonts w:ascii="Trefoil Sans" w:hAnsi="Trefoil Sans"/>
              </w:rPr>
              <w:t xml:space="preserve"> </w:t>
            </w:r>
            <w:sdt>
              <w:sdtPr>
                <w:rPr>
                  <w:rFonts w:ascii="Trefoil Sans" w:hAnsi="Trefoil Sans"/>
                </w:rPr>
                <w:id w:val="-20629947"/>
                <w:placeholder>
                  <w:docPart w:val="F5FB31ECFBEB422EA3940F1F5F1F7E74"/>
                </w:placeholder>
                <w:showingPlcHdr/>
              </w:sdtPr>
              <w:sdtEndPr>
                <w:rPr>
                  <w:rFonts w:ascii="Arial" w:hAnsi="Arial" w:cs="Arial"/>
                </w:rPr>
              </w:sdtEndPr>
              <w:sdtContent>
                <w:r w:rsidR="00A125B7" w:rsidRPr="00DE785E">
                  <w:rPr>
                    <w:rStyle w:val="PlaceholderText"/>
                    <w:rFonts w:ascii="Arial" w:hAnsi="Arial" w:cs="Arial"/>
                  </w:rPr>
                  <w:t>Click here to enter the reviewer’s name</w:t>
                </w:r>
              </w:sdtContent>
            </w:sdt>
          </w:p>
        </w:tc>
      </w:tr>
    </w:tbl>
    <w:p w14:paraId="0DCE98EC" w14:textId="2F549644" w:rsidR="00806975" w:rsidRDefault="00806975" w:rsidP="00785944">
      <w:pPr>
        <w:tabs>
          <w:tab w:val="left" w:pos="1710"/>
        </w:tabs>
        <w:jc w:val="center"/>
        <w:rPr>
          <w:sz w:val="12"/>
        </w:rPr>
      </w:pPr>
    </w:p>
    <w:tbl>
      <w:tblPr>
        <w:tblStyle w:val="TableGrid"/>
        <w:tblW w:w="14490" w:type="dxa"/>
        <w:jc w:val="center"/>
        <w:tblLayout w:type="fixed"/>
        <w:tblLook w:val="04A0" w:firstRow="1" w:lastRow="0" w:firstColumn="1" w:lastColumn="0" w:noHBand="0" w:noVBand="1"/>
      </w:tblPr>
      <w:tblGrid>
        <w:gridCol w:w="360"/>
        <w:gridCol w:w="1710"/>
        <w:gridCol w:w="3060"/>
        <w:gridCol w:w="45"/>
        <w:gridCol w:w="3105"/>
        <w:gridCol w:w="3105"/>
        <w:gridCol w:w="3105"/>
      </w:tblGrid>
      <w:tr w:rsidR="00265002" w:rsidRPr="005B5E5E" w14:paraId="08BB69A4" w14:textId="77777777" w:rsidTr="00800D21">
        <w:trPr>
          <w:trHeight w:val="495"/>
          <w:jc w:val="center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AEE3A7" w14:textId="77777777" w:rsidR="00A36642" w:rsidRPr="005B5E5E" w:rsidRDefault="00A36642" w:rsidP="00587996">
            <w:pPr>
              <w:ind w:left="705" w:hanging="255"/>
              <w:jc w:val="center"/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C38A77D" w14:textId="18D9B2D9" w:rsidR="00A36642" w:rsidRPr="005B5E5E" w:rsidRDefault="00A36642" w:rsidP="223E5931">
            <w:pPr>
              <w:jc w:val="center"/>
            </w:pPr>
          </w:p>
        </w:tc>
        <w:tc>
          <w:tcPr>
            <w:tcW w:w="3105" w:type="dxa"/>
            <w:gridSpan w:val="2"/>
            <w:vAlign w:val="center"/>
          </w:tcPr>
          <w:p w14:paraId="547E5740" w14:textId="4128BC0D" w:rsidR="00A36642" w:rsidRPr="007B38DF" w:rsidRDefault="00A36642" w:rsidP="00DD690A">
            <w:pPr>
              <w:jc w:val="center"/>
              <w:rPr>
                <w:rFonts w:ascii="Arial" w:hAnsi="Arial" w:cs="Arial"/>
                <w:b/>
                <w:bCs/>
              </w:rPr>
            </w:pPr>
            <w:r w:rsidRPr="007B38DF">
              <w:rPr>
                <w:rFonts w:ascii="Arial" w:hAnsi="Arial" w:cs="Arial"/>
                <w:b/>
                <w:bCs/>
              </w:rPr>
              <w:t xml:space="preserve">Does Not Meet </w:t>
            </w:r>
            <w:r>
              <w:rPr>
                <w:rFonts w:ascii="Arial" w:hAnsi="Arial" w:cs="Arial"/>
                <w:b/>
                <w:bCs/>
              </w:rPr>
              <w:t>St</w:t>
            </w:r>
            <w:r w:rsidRPr="007B38DF">
              <w:rPr>
                <w:rFonts w:ascii="Arial" w:hAnsi="Arial" w:cs="Arial"/>
                <w:b/>
                <w:bCs/>
              </w:rPr>
              <w:t>andard</w:t>
            </w:r>
            <w:r>
              <w:rPr>
                <w:rFonts w:ascii="Arial" w:hAnsi="Arial" w:cs="Arial"/>
                <w:b/>
                <w:bCs/>
              </w:rPr>
              <w:t>s</w:t>
            </w:r>
          </w:p>
        </w:tc>
        <w:tc>
          <w:tcPr>
            <w:tcW w:w="3105" w:type="dxa"/>
            <w:vAlign w:val="center"/>
          </w:tcPr>
          <w:p w14:paraId="0DE6215F" w14:textId="2B953147" w:rsidR="00A36642" w:rsidRPr="00923D23" w:rsidRDefault="00A36642" w:rsidP="00DD690A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Needs Improvement</w:t>
            </w:r>
          </w:p>
        </w:tc>
        <w:tc>
          <w:tcPr>
            <w:tcW w:w="3105" w:type="dxa"/>
            <w:vAlign w:val="center"/>
          </w:tcPr>
          <w:p w14:paraId="509AFB4C" w14:textId="52C3267F" w:rsidR="00A36642" w:rsidRPr="007B38DF" w:rsidRDefault="00A36642" w:rsidP="00DD69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Meets </w:t>
            </w:r>
            <w:r w:rsidRPr="007B38DF">
              <w:rPr>
                <w:rFonts w:ascii="Arial" w:hAnsi="Arial" w:cs="Arial"/>
                <w:b/>
                <w:bCs/>
              </w:rPr>
              <w:t>Standards</w:t>
            </w:r>
          </w:p>
        </w:tc>
        <w:tc>
          <w:tcPr>
            <w:tcW w:w="3105" w:type="dxa"/>
            <w:vAlign w:val="center"/>
          </w:tcPr>
          <w:p w14:paraId="0A057F00" w14:textId="23A8C5EF" w:rsidR="00A36642" w:rsidRDefault="00A36642" w:rsidP="00DD690A">
            <w:pPr>
              <w:jc w:val="center"/>
              <w:rPr>
                <w:rFonts w:ascii="Arial" w:hAnsi="Arial" w:cs="Arial"/>
                <w:b/>
                <w:bCs/>
              </w:rPr>
            </w:pPr>
            <w:r w:rsidRPr="007B38DF">
              <w:rPr>
                <w:rFonts w:ascii="Arial" w:hAnsi="Arial" w:cs="Arial"/>
                <w:b/>
                <w:bCs/>
              </w:rPr>
              <w:t>Exceeds Standards</w:t>
            </w:r>
          </w:p>
          <w:p w14:paraId="603A1B49" w14:textId="6FC63316" w:rsidR="00A36642" w:rsidRPr="00A5134D" w:rsidRDefault="00A36642" w:rsidP="00DD69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134D">
              <w:rPr>
                <w:rFonts w:ascii="Arial" w:hAnsi="Arial" w:cs="Arial"/>
                <w:b/>
                <w:bCs/>
                <w:sz w:val="18"/>
                <w:szCs w:val="18"/>
              </w:rPr>
              <w:t>(National Gold Award Girl Scout)</w:t>
            </w:r>
          </w:p>
          <w:p w14:paraId="64A77EE1" w14:textId="21A2CA48" w:rsidR="00A36642" w:rsidRPr="005B5E5E" w:rsidRDefault="00A36642" w:rsidP="00DD690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2348ECF5">
              <w:rPr>
                <w:rFonts w:ascii="Arial" w:hAnsi="Arial" w:cs="Arial"/>
                <w:i/>
                <w:iCs/>
                <w:sz w:val="18"/>
                <w:szCs w:val="18"/>
              </w:rPr>
              <w:t>These standards can only be evaluated at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2348ECF5">
              <w:rPr>
                <w:rFonts w:ascii="Arial" w:hAnsi="Arial" w:cs="Arial"/>
                <w:i/>
                <w:iCs/>
                <w:sz w:val="18"/>
                <w:szCs w:val="18"/>
              </w:rPr>
              <w:t>project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completion</w:t>
            </w:r>
          </w:p>
        </w:tc>
      </w:tr>
      <w:tr w:rsidR="008717EA" w:rsidRPr="005B5E5E" w14:paraId="0C4A43BB" w14:textId="77777777" w:rsidTr="00800D21">
        <w:trPr>
          <w:trHeight w:val="192"/>
          <w:jc w:val="center"/>
        </w:trPr>
        <w:tc>
          <w:tcPr>
            <w:tcW w:w="14490" w:type="dxa"/>
            <w:gridSpan w:val="7"/>
            <w:shd w:val="clear" w:color="auto" w:fill="00AE58" w:themeFill="accent1"/>
          </w:tcPr>
          <w:p w14:paraId="18D05B46" w14:textId="2AE002CB" w:rsidR="008717EA" w:rsidRPr="005B5E5E" w:rsidRDefault="008717EA" w:rsidP="00967444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5B5E5E">
              <w:rPr>
                <w:rFonts w:ascii="Arial" w:hAnsi="Arial" w:cs="Arial"/>
                <w:b/>
                <w:color w:val="FFFFFF"/>
                <w:sz w:val="18"/>
                <w:szCs w:val="18"/>
              </w:rPr>
              <w:t>Prerequisites</w:t>
            </w:r>
          </w:p>
        </w:tc>
      </w:tr>
      <w:tr w:rsidR="008717EA" w:rsidRPr="005B5E5E" w14:paraId="7B6E1A73" w14:textId="77777777" w:rsidTr="00800D21">
        <w:trPr>
          <w:trHeight w:val="183"/>
          <w:jc w:val="center"/>
        </w:trPr>
        <w:tc>
          <w:tcPr>
            <w:tcW w:w="14490" w:type="dxa"/>
            <w:gridSpan w:val="7"/>
          </w:tcPr>
          <w:p w14:paraId="1815125C" w14:textId="4FB94794" w:rsidR="008717EA" w:rsidRPr="00D163CB" w:rsidRDefault="008717EA" w:rsidP="00C67B9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163CB">
              <w:rPr>
                <w:rFonts w:ascii="Arial" w:hAnsi="Arial" w:cs="Arial"/>
                <w:i/>
                <w:sz w:val="18"/>
                <w:szCs w:val="18"/>
              </w:rPr>
              <w:t>Related question in proposal: Prerequisite chart</w:t>
            </w:r>
          </w:p>
        </w:tc>
      </w:tr>
      <w:tr w:rsidR="00A36642" w:rsidRPr="005B5E5E" w14:paraId="7F735463" w14:textId="77777777" w:rsidTr="0048373A">
        <w:trPr>
          <w:trHeight w:val="925"/>
          <w:jc w:val="center"/>
        </w:trPr>
        <w:tc>
          <w:tcPr>
            <w:tcW w:w="360" w:type="dxa"/>
            <w:vAlign w:val="center"/>
          </w:tcPr>
          <w:p w14:paraId="3D7471AF" w14:textId="48A2D39D" w:rsidR="00A36642" w:rsidRPr="00044165" w:rsidRDefault="00021781" w:rsidP="009F56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9F9B579" w14:textId="53C92E98" w:rsidR="00A36642" w:rsidRPr="00044165" w:rsidRDefault="00A36642" w:rsidP="00B323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4165">
              <w:rPr>
                <w:rFonts w:ascii="Arial" w:hAnsi="Arial" w:cs="Arial"/>
                <w:b/>
                <w:bCs/>
                <w:sz w:val="18"/>
                <w:szCs w:val="18"/>
              </w:rPr>
              <w:t>Completion of two S/A Journeys OR Silver Award and one S/A Journey</w:t>
            </w:r>
          </w:p>
        </w:tc>
        <w:tc>
          <w:tcPr>
            <w:tcW w:w="6210" w:type="dxa"/>
            <w:gridSpan w:val="3"/>
            <w:shd w:val="clear" w:color="auto" w:fill="FBD5D3" w:themeFill="accent5" w:themeFillTint="33"/>
          </w:tcPr>
          <w:p w14:paraId="7436C49A" w14:textId="547905D0" w:rsidR="00A36642" w:rsidRDefault="005C5E66" w:rsidP="00B05296">
            <w:pPr>
              <w:ind w:left="252" w:hanging="25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color w:val="000000" w:themeColor="text1"/>
                  <w:sz w:val="18"/>
                  <w:szCs w:val="18"/>
                </w:rPr>
                <w:id w:val="2127033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642"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A36642" w:rsidRPr="005B5E5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A36642">
              <w:rPr>
                <w:rFonts w:ascii="Arial" w:hAnsi="Arial" w:cs="Arial"/>
                <w:color w:val="000000" w:themeColor="text1"/>
                <w:sz w:val="18"/>
                <w:szCs w:val="18"/>
              </w:rPr>
              <w:t>Is n</w:t>
            </w:r>
            <w:r w:rsidR="00A36642" w:rsidRPr="005B5E5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ot </w:t>
            </w:r>
            <w:r w:rsidR="00A3664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 </w:t>
            </w:r>
            <w:r w:rsidR="00A36642" w:rsidRPr="005B5E5E">
              <w:rPr>
                <w:rFonts w:ascii="Arial" w:hAnsi="Arial" w:cs="Arial"/>
                <w:color w:val="000000" w:themeColor="text1"/>
                <w:sz w:val="18"/>
                <w:szCs w:val="18"/>
              </w:rPr>
              <w:t>registered</w:t>
            </w:r>
            <w:r w:rsidR="00A3664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Senior or Ambassador Girl Scout; n</w:t>
            </w:r>
            <w:r w:rsidR="00A36642" w:rsidRPr="005B5E5E">
              <w:rPr>
                <w:rFonts w:ascii="Arial" w:hAnsi="Arial" w:cs="Arial"/>
                <w:color w:val="000000" w:themeColor="text1"/>
                <w:sz w:val="18"/>
                <w:szCs w:val="18"/>
              </w:rPr>
              <w:t>ot in grades 9</w:t>
            </w:r>
            <w:r w:rsidR="00A36642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  <w:r w:rsidR="00A36642" w:rsidRPr="005B5E5E">
              <w:rPr>
                <w:rFonts w:ascii="Arial" w:hAnsi="Arial" w:cs="Arial"/>
                <w:color w:val="000000" w:themeColor="text1"/>
                <w:sz w:val="18"/>
                <w:szCs w:val="18"/>
              </w:rPr>
              <w:t>12</w:t>
            </w:r>
          </w:p>
          <w:p w14:paraId="066F9457" w14:textId="41E0D20E" w:rsidR="00A36642" w:rsidRPr="005B5E5E" w:rsidRDefault="005C5E66" w:rsidP="46225A33">
            <w:pPr>
              <w:ind w:left="252" w:hanging="25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Segoe UI Symbol" w:eastAsia="Segoe UI Symbol" w:hAnsi="Segoe UI Symbol" w:cs="Segoe UI Symbol"/>
                  <w:b/>
                  <w:bCs/>
                  <w:color w:val="000000" w:themeColor="text1"/>
                  <w:sz w:val="18"/>
                  <w:szCs w:val="18"/>
                </w:rPr>
                <w:id w:val="-792361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642">
                  <w:rPr>
                    <w:rFonts w:ascii="MS Gothic" w:eastAsia="MS Gothic" w:hAnsi="MS Gothic" w:cs="Segoe UI Symbol" w:hint="eastAsia"/>
                    <w:b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A36642" w:rsidRPr="46225A33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A36642">
              <w:rPr>
                <w:rFonts w:ascii="Arial" w:eastAsia="Arial" w:hAnsi="Arial" w:cs="Arial"/>
                <w:sz w:val="18"/>
                <w:szCs w:val="18"/>
              </w:rPr>
              <w:t>Has not completed t</w:t>
            </w:r>
            <w:r w:rsidR="00A36642" w:rsidRPr="46225A33">
              <w:rPr>
                <w:rFonts w:ascii="Arial" w:eastAsia="Arial" w:hAnsi="Arial" w:cs="Arial"/>
                <w:sz w:val="18"/>
                <w:szCs w:val="18"/>
              </w:rPr>
              <w:t>wo S</w:t>
            </w:r>
            <w:r w:rsidR="00A36642">
              <w:rPr>
                <w:rFonts w:ascii="Arial" w:eastAsia="Arial" w:hAnsi="Arial" w:cs="Arial"/>
                <w:sz w:val="18"/>
                <w:szCs w:val="18"/>
              </w:rPr>
              <w:t>enior</w:t>
            </w:r>
            <w:r w:rsidR="00A36642" w:rsidRPr="46225A33">
              <w:rPr>
                <w:rFonts w:ascii="Arial" w:eastAsia="Arial" w:hAnsi="Arial" w:cs="Arial"/>
                <w:sz w:val="18"/>
                <w:szCs w:val="18"/>
              </w:rPr>
              <w:t>/A</w:t>
            </w:r>
            <w:r w:rsidR="00A36642">
              <w:rPr>
                <w:rFonts w:ascii="Arial" w:eastAsia="Arial" w:hAnsi="Arial" w:cs="Arial"/>
                <w:sz w:val="18"/>
                <w:szCs w:val="18"/>
              </w:rPr>
              <w:t>mbassador</w:t>
            </w:r>
            <w:r w:rsidR="00A36642" w:rsidRPr="46225A33">
              <w:rPr>
                <w:rFonts w:ascii="Arial" w:eastAsia="Arial" w:hAnsi="Arial" w:cs="Arial"/>
                <w:sz w:val="18"/>
                <w:szCs w:val="18"/>
              </w:rPr>
              <w:t xml:space="preserve"> Journeys or the Cadette Silver Award and one S</w:t>
            </w:r>
            <w:r w:rsidR="00A36642">
              <w:rPr>
                <w:rFonts w:ascii="Arial" w:eastAsia="Arial" w:hAnsi="Arial" w:cs="Arial"/>
                <w:sz w:val="18"/>
                <w:szCs w:val="18"/>
              </w:rPr>
              <w:t>enior/Ambassador</w:t>
            </w:r>
            <w:r w:rsidR="00A36642" w:rsidRPr="46225A33">
              <w:rPr>
                <w:rFonts w:ascii="Arial" w:eastAsia="Arial" w:hAnsi="Arial" w:cs="Arial"/>
                <w:sz w:val="18"/>
                <w:szCs w:val="18"/>
              </w:rPr>
              <w:t xml:space="preserve"> Journey</w:t>
            </w:r>
          </w:p>
          <w:p w14:paraId="39F077AC" w14:textId="6D60CC03" w:rsidR="00A36642" w:rsidRPr="005B5E5E" w:rsidRDefault="00A36642" w:rsidP="00253D7D">
            <w:pPr>
              <w:ind w:left="252" w:hanging="25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210" w:type="dxa"/>
            <w:gridSpan w:val="2"/>
            <w:shd w:val="clear" w:color="auto" w:fill="FFF198" w:themeFill="accent3" w:themeFillTint="66"/>
          </w:tcPr>
          <w:p w14:paraId="24467B1C" w14:textId="68E74697" w:rsidR="00A36642" w:rsidRPr="005B5E5E" w:rsidRDefault="005C5E66" w:rsidP="46225A33">
            <w:pPr>
              <w:ind w:left="252" w:hanging="25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color w:val="000000" w:themeColor="text1"/>
                  <w:sz w:val="18"/>
                  <w:szCs w:val="18"/>
                </w:rPr>
                <w:id w:val="308524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642"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A3664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A36642" w:rsidRPr="00C25C0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Is a registered</w:t>
            </w:r>
            <w:r w:rsidR="00A36642" w:rsidRPr="005B5E5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Girl Scout in grades 9</w:t>
            </w:r>
            <w:r w:rsidR="00A36642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  <w:r w:rsidR="00A36642" w:rsidRPr="005B5E5E">
              <w:rPr>
                <w:rFonts w:ascii="Arial" w:hAnsi="Arial" w:cs="Arial"/>
                <w:color w:val="000000" w:themeColor="text1"/>
                <w:sz w:val="18"/>
                <w:szCs w:val="18"/>
              </w:rPr>
              <w:t>12</w:t>
            </w:r>
          </w:p>
          <w:p w14:paraId="592BC6B8" w14:textId="454F3EDE" w:rsidR="00A36642" w:rsidRPr="005B5E5E" w:rsidRDefault="005C5E66" w:rsidP="46225A33">
            <w:pPr>
              <w:ind w:left="252" w:hanging="25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Segoe UI Symbol" w:eastAsia="Segoe UI Symbol" w:hAnsi="Segoe UI Symbol" w:cs="Segoe UI Symbol"/>
                  <w:b/>
                  <w:bCs/>
                  <w:color w:val="000000" w:themeColor="text1"/>
                  <w:sz w:val="18"/>
                  <w:szCs w:val="18"/>
                </w:rPr>
                <w:id w:val="-275332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642">
                  <w:rPr>
                    <w:rFonts w:ascii="MS Gothic" w:eastAsia="MS Gothic" w:hAnsi="MS Gothic" w:cs="Segoe UI Symbol" w:hint="eastAsia"/>
                    <w:b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A36642" w:rsidRPr="46225A33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A36642">
              <w:rPr>
                <w:rFonts w:ascii="Arial" w:eastAsia="Arial" w:hAnsi="Arial" w:cs="Arial"/>
                <w:sz w:val="18"/>
                <w:szCs w:val="18"/>
              </w:rPr>
              <w:t>Has completed two Senior/Ambassador Journeys or the Cadette Silver Award and one Senior/Ambassador Journey</w:t>
            </w:r>
            <w:r w:rsidR="00A36642" w:rsidRPr="005B5E5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A36642" w:rsidRPr="005B5E5E" w14:paraId="5C23E981" w14:textId="77777777" w:rsidTr="0048373A">
        <w:trPr>
          <w:trHeight w:val="379"/>
          <w:jc w:val="center"/>
        </w:trPr>
        <w:tc>
          <w:tcPr>
            <w:tcW w:w="360" w:type="dxa"/>
            <w:vAlign w:val="center"/>
          </w:tcPr>
          <w:p w14:paraId="0890FAA3" w14:textId="397EA5EB" w:rsidR="00A36642" w:rsidRPr="00527FAD" w:rsidRDefault="00454ADA" w:rsidP="009F56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710" w:type="dxa"/>
            <w:vAlign w:val="center"/>
          </w:tcPr>
          <w:p w14:paraId="0679481D" w14:textId="2640372A" w:rsidR="00A36642" w:rsidRPr="00527FAD" w:rsidRDefault="00A36642" w:rsidP="00B323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7FAD">
              <w:rPr>
                <w:rFonts w:ascii="Arial" w:hAnsi="Arial" w:cs="Arial"/>
                <w:b/>
                <w:bCs/>
                <w:sz w:val="18"/>
                <w:szCs w:val="18"/>
              </w:rPr>
              <w:t>Gold Award Training</w:t>
            </w:r>
          </w:p>
        </w:tc>
        <w:tc>
          <w:tcPr>
            <w:tcW w:w="6210" w:type="dxa"/>
            <w:gridSpan w:val="3"/>
            <w:shd w:val="clear" w:color="auto" w:fill="FBD5D3" w:themeFill="accent5" w:themeFillTint="33"/>
          </w:tcPr>
          <w:p w14:paraId="75D0349B" w14:textId="669BEBAB" w:rsidR="00A36642" w:rsidRPr="00C67B9A" w:rsidRDefault="005C5E66" w:rsidP="46225A33">
            <w:pPr>
              <w:ind w:left="252" w:hanging="252"/>
              <w:rPr>
                <w:rFonts w:ascii="Arial" w:hAnsi="Arial" w:cs="Arial"/>
                <w:b/>
                <w:bCs/>
                <w:color w:val="EE3124" w:themeColor="accent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color w:val="EE3124" w:themeColor="accent5"/>
                  <w:sz w:val="18"/>
                  <w:szCs w:val="18"/>
                </w:rPr>
                <w:id w:val="-418791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485">
                  <w:rPr>
                    <w:rFonts w:ascii="MS Gothic" w:eastAsia="MS Gothic" w:hAnsi="MS Gothic" w:cs="Arial" w:hint="eastAsia"/>
                    <w:b/>
                    <w:color w:val="EE3124" w:themeColor="accent5"/>
                    <w:sz w:val="18"/>
                    <w:szCs w:val="18"/>
                  </w:rPr>
                  <w:t>☐</w:t>
                </w:r>
              </w:sdtContent>
            </w:sdt>
            <w:r w:rsidR="00A36642" w:rsidRPr="46225A33">
              <w:rPr>
                <w:rFonts w:ascii="Arial" w:hAnsi="Arial" w:cs="Arial"/>
                <w:b/>
                <w:bCs/>
                <w:color w:val="EE3124" w:themeColor="accent5"/>
                <w:sz w:val="18"/>
                <w:szCs w:val="18"/>
              </w:rPr>
              <w:t xml:space="preserve">  </w:t>
            </w:r>
            <w:r w:rsidR="00A36642">
              <w:rPr>
                <w:rFonts w:ascii="Arial" w:hAnsi="Arial" w:cs="Arial"/>
                <w:b/>
                <w:bCs/>
                <w:color w:val="EE3124" w:themeColor="accent5"/>
                <w:sz w:val="18"/>
                <w:szCs w:val="18"/>
              </w:rPr>
              <w:t>Has n</w:t>
            </w:r>
            <w:r w:rsidR="00A36642" w:rsidRPr="46225A33">
              <w:rPr>
                <w:rFonts w:ascii="Arial" w:hAnsi="Arial" w:cs="Arial"/>
                <w:b/>
                <w:bCs/>
                <w:color w:val="EE3124" w:themeColor="accent5"/>
                <w:sz w:val="18"/>
                <w:szCs w:val="18"/>
              </w:rPr>
              <w:t>ot completed Gold Award training</w:t>
            </w:r>
          </w:p>
        </w:tc>
        <w:tc>
          <w:tcPr>
            <w:tcW w:w="6210" w:type="dxa"/>
            <w:gridSpan w:val="2"/>
            <w:shd w:val="clear" w:color="auto" w:fill="FFF198" w:themeFill="accent3" w:themeFillTint="66"/>
          </w:tcPr>
          <w:p w14:paraId="4F7F27BA" w14:textId="27362F1F" w:rsidR="00A36642" w:rsidRPr="00C67B9A" w:rsidRDefault="005C5E66" w:rsidP="00253D7D">
            <w:pPr>
              <w:ind w:left="252" w:hanging="252"/>
              <w:rPr>
                <w:rFonts w:ascii="Arial" w:hAnsi="Arial" w:cs="Arial"/>
                <w:color w:val="EE3124" w:themeColor="accent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color w:val="EE3124" w:themeColor="accent5"/>
                  <w:sz w:val="18"/>
                  <w:szCs w:val="18"/>
                </w:rPr>
                <w:id w:val="-2001960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642" w:rsidRPr="00C67B9A">
                  <w:rPr>
                    <w:rFonts w:ascii="Segoe UI Symbol" w:eastAsia="MS Gothic" w:hAnsi="Segoe UI Symbol" w:cs="Segoe UI Symbol"/>
                    <w:b/>
                    <w:color w:val="EE3124" w:themeColor="accent5"/>
                    <w:sz w:val="18"/>
                    <w:szCs w:val="18"/>
                  </w:rPr>
                  <w:t>☐</w:t>
                </w:r>
              </w:sdtContent>
            </w:sdt>
            <w:r w:rsidR="00A36642" w:rsidRPr="46225A33">
              <w:rPr>
                <w:rFonts w:ascii="Arial" w:hAnsi="Arial" w:cs="Arial"/>
                <w:b/>
                <w:bCs/>
                <w:color w:val="EE3124" w:themeColor="accent5"/>
                <w:sz w:val="18"/>
                <w:szCs w:val="18"/>
              </w:rPr>
              <w:t xml:space="preserve"> </w:t>
            </w:r>
            <w:r w:rsidR="00A36642">
              <w:rPr>
                <w:rFonts w:ascii="Arial" w:hAnsi="Arial" w:cs="Arial"/>
                <w:b/>
                <w:bCs/>
                <w:color w:val="EE3124" w:themeColor="accent5"/>
                <w:sz w:val="18"/>
                <w:szCs w:val="18"/>
              </w:rPr>
              <w:t>Has c</w:t>
            </w:r>
            <w:r w:rsidR="00A36642" w:rsidRPr="46225A33">
              <w:rPr>
                <w:rFonts w:ascii="Arial" w:hAnsi="Arial" w:cs="Arial"/>
                <w:b/>
                <w:bCs/>
                <w:color w:val="EE3124" w:themeColor="accent5"/>
                <w:sz w:val="18"/>
                <w:szCs w:val="18"/>
              </w:rPr>
              <w:t>ompleted Gold Award training</w:t>
            </w:r>
          </w:p>
        </w:tc>
      </w:tr>
      <w:tr w:rsidR="008717EA" w:rsidRPr="005B5E5E" w14:paraId="6FAF88E1" w14:textId="77777777" w:rsidTr="00800D21">
        <w:trPr>
          <w:trHeight w:val="192"/>
          <w:jc w:val="center"/>
        </w:trPr>
        <w:tc>
          <w:tcPr>
            <w:tcW w:w="14490" w:type="dxa"/>
            <w:gridSpan w:val="7"/>
            <w:shd w:val="clear" w:color="auto" w:fill="00AE58" w:themeFill="accent1"/>
          </w:tcPr>
          <w:p w14:paraId="68C1D905" w14:textId="11A4BEB5" w:rsidR="008717EA" w:rsidRPr="005B5E5E" w:rsidRDefault="008717EA" w:rsidP="00967444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5B5E5E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Step 1: Choose an 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i</w:t>
            </w:r>
            <w:r w:rsidRPr="005B5E5E">
              <w:rPr>
                <w:rFonts w:ascii="Arial" w:hAnsi="Arial" w:cs="Arial"/>
                <w:b/>
                <w:color w:val="FFFFFF"/>
                <w:sz w:val="18"/>
                <w:szCs w:val="18"/>
              </w:rPr>
              <w:t>ssue</w:t>
            </w:r>
          </w:p>
        </w:tc>
      </w:tr>
      <w:tr w:rsidR="008717EA" w:rsidRPr="005B5E5E" w14:paraId="26E13C84" w14:textId="77777777" w:rsidTr="00800D21">
        <w:trPr>
          <w:trHeight w:val="192"/>
          <w:jc w:val="center"/>
        </w:trPr>
        <w:tc>
          <w:tcPr>
            <w:tcW w:w="14490" w:type="dxa"/>
            <w:gridSpan w:val="7"/>
          </w:tcPr>
          <w:p w14:paraId="3C230771" w14:textId="49A788A5" w:rsidR="008717EA" w:rsidRPr="005B5E5E" w:rsidRDefault="008717EA" w:rsidP="0096744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B5E5E">
              <w:rPr>
                <w:rFonts w:ascii="Arial" w:hAnsi="Arial" w:cs="Arial"/>
                <w:i/>
                <w:sz w:val="18"/>
                <w:szCs w:val="18"/>
              </w:rPr>
              <w:t>Related questions in proposal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: </w:t>
            </w:r>
            <w:r w:rsidRPr="005B5E5E">
              <w:rPr>
                <w:rFonts w:ascii="Arial" w:hAnsi="Arial" w:cs="Arial"/>
                <w:i/>
                <w:sz w:val="18"/>
                <w:szCs w:val="18"/>
              </w:rPr>
              <w:t>My Gold Award aims to address this issue</w:t>
            </w:r>
          </w:p>
        </w:tc>
      </w:tr>
      <w:tr w:rsidR="00230D77" w:rsidRPr="005B5E5E" w14:paraId="4C039CEE" w14:textId="77777777" w:rsidTr="00800D21">
        <w:trPr>
          <w:trHeight w:val="1043"/>
          <w:jc w:val="center"/>
        </w:trPr>
        <w:tc>
          <w:tcPr>
            <w:tcW w:w="360" w:type="dxa"/>
            <w:vAlign w:val="center"/>
          </w:tcPr>
          <w:p w14:paraId="21F1D3DA" w14:textId="4AAFFFBD" w:rsidR="00A36642" w:rsidRPr="004B2F8D" w:rsidRDefault="00454ADA" w:rsidP="009F56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710" w:type="dxa"/>
            <w:vAlign w:val="center"/>
          </w:tcPr>
          <w:p w14:paraId="7A1F02CA" w14:textId="19618E86" w:rsidR="00A36642" w:rsidRPr="004B2F8D" w:rsidRDefault="00A36642" w:rsidP="008717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2F8D">
              <w:rPr>
                <w:rFonts w:ascii="Arial" w:hAnsi="Arial" w:cs="Arial"/>
                <w:b/>
                <w:bCs/>
                <w:sz w:val="18"/>
                <w:szCs w:val="18"/>
              </w:rPr>
              <w:t>Project identifies a credible community need</w:t>
            </w:r>
          </w:p>
          <w:p w14:paraId="72E32764" w14:textId="04AB7E98" w:rsidR="00A36642" w:rsidRPr="00A40E5E" w:rsidRDefault="00A36642" w:rsidP="00F239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10" w:type="dxa"/>
            <w:gridSpan w:val="3"/>
            <w:shd w:val="clear" w:color="auto" w:fill="FBD5D3" w:themeFill="accent5" w:themeFillTint="33"/>
          </w:tcPr>
          <w:p w14:paraId="12A8F222" w14:textId="32FDEEC4" w:rsidR="00A36642" w:rsidRPr="005B5E5E" w:rsidRDefault="005C5E66" w:rsidP="46225A33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428117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642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36642" w:rsidRPr="46225A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36642" w:rsidRPr="005B5E5E">
              <w:rPr>
                <w:rFonts w:ascii="Arial" w:hAnsi="Arial" w:cs="Arial"/>
                <w:sz w:val="18"/>
                <w:szCs w:val="18"/>
              </w:rPr>
              <w:t xml:space="preserve">Identified issue is based on </w:t>
            </w:r>
            <w:r w:rsidR="00A36642">
              <w:rPr>
                <w:rFonts w:ascii="Arial" w:hAnsi="Arial" w:cs="Arial"/>
                <w:sz w:val="18"/>
                <w:szCs w:val="18"/>
              </w:rPr>
              <w:t>Girl Scout’s</w:t>
            </w:r>
            <w:r w:rsidR="00A36642" w:rsidRPr="005B5E5E">
              <w:rPr>
                <w:rFonts w:ascii="Arial" w:hAnsi="Arial" w:cs="Arial"/>
                <w:sz w:val="18"/>
                <w:szCs w:val="18"/>
              </w:rPr>
              <w:t xml:space="preserve"> interests only and not on</w:t>
            </w:r>
            <w:r w:rsidR="00A36642">
              <w:rPr>
                <w:rFonts w:ascii="Arial" w:hAnsi="Arial" w:cs="Arial"/>
                <w:sz w:val="18"/>
                <w:szCs w:val="18"/>
              </w:rPr>
              <w:t xml:space="preserve"> credible </w:t>
            </w:r>
            <w:r w:rsidR="00A36642" w:rsidRPr="005B5E5E">
              <w:rPr>
                <w:rFonts w:ascii="Arial" w:hAnsi="Arial" w:cs="Arial"/>
                <w:sz w:val="18"/>
                <w:szCs w:val="18"/>
              </w:rPr>
              <w:t xml:space="preserve">community need </w:t>
            </w:r>
            <w:r w:rsidR="00A36642">
              <w:rPr>
                <w:rFonts w:ascii="Arial" w:hAnsi="Arial" w:cs="Arial"/>
                <w:sz w:val="18"/>
                <w:szCs w:val="18"/>
              </w:rPr>
              <w:t xml:space="preserve">or </w:t>
            </w:r>
          </w:p>
          <w:p w14:paraId="08DE0668" w14:textId="5CA91F27" w:rsidR="00A36642" w:rsidRPr="005B5E5E" w:rsidRDefault="005C5E66" w:rsidP="46225A33">
            <w:pPr>
              <w:ind w:left="252" w:hanging="252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Segoe UI Symbol" w:eastAsia="MS Gothic" w:hAnsi="Segoe UI Symbol" w:cs="Segoe UI Symbol"/>
                  <w:b/>
                  <w:bCs/>
                  <w:sz w:val="18"/>
                  <w:szCs w:val="18"/>
                </w:rPr>
                <w:id w:val="-1521848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642">
                  <w:rPr>
                    <w:rFonts w:ascii="MS Gothic" w:eastAsia="MS Gothic" w:hAnsi="MS Gothic" w:cs="Segoe UI Symbo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A36642" w:rsidRPr="46225A33">
              <w:rPr>
                <w:rFonts w:ascii="Segoe UI Symbol" w:eastAsia="MS Gothic" w:hAnsi="Segoe UI Symbol" w:cs="Segoe UI Symbol"/>
                <w:b/>
                <w:bCs/>
                <w:sz w:val="18"/>
                <w:szCs w:val="18"/>
              </w:rPr>
              <w:t xml:space="preserve"> </w:t>
            </w:r>
            <w:r w:rsidR="00A36642" w:rsidRPr="46225A33">
              <w:rPr>
                <w:rFonts w:ascii="Arial" w:eastAsia="Arial" w:hAnsi="Arial" w:cs="Arial"/>
                <w:sz w:val="18"/>
                <w:szCs w:val="18"/>
              </w:rPr>
              <w:t xml:space="preserve">Identified issue is already being fulfilled by the community </w:t>
            </w:r>
            <w:r w:rsidR="00A36642">
              <w:rPr>
                <w:rFonts w:ascii="Arial" w:eastAsia="Arial" w:hAnsi="Arial" w:cs="Arial"/>
                <w:sz w:val="18"/>
                <w:szCs w:val="18"/>
              </w:rPr>
              <w:t>the Girl Scout</w:t>
            </w:r>
            <w:r w:rsidR="00A36642" w:rsidRPr="46225A33">
              <w:rPr>
                <w:rFonts w:ascii="Arial" w:eastAsia="Arial" w:hAnsi="Arial" w:cs="Arial"/>
                <w:sz w:val="18"/>
                <w:szCs w:val="18"/>
              </w:rPr>
              <w:t xml:space="preserve"> intends to serve </w:t>
            </w:r>
          </w:p>
          <w:p w14:paraId="1CD85E28" w14:textId="41CE13FB" w:rsidR="00A36642" w:rsidRPr="005B5E5E" w:rsidRDefault="00A36642" w:rsidP="46225A33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5" w:type="dxa"/>
            <w:shd w:val="clear" w:color="auto" w:fill="FFF198" w:themeFill="accent3" w:themeFillTint="66"/>
          </w:tcPr>
          <w:p w14:paraId="33A0DE87" w14:textId="60E13A83" w:rsidR="00A36642" w:rsidRPr="005B5E5E" w:rsidRDefault="005C5E66" w:rsidP="46225A33">
            <w:pPr>
              <w:ind w:left="252" w:hanging="252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862630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642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36642" w:rsidRPr="46225A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36642" w:rsidRPr="005B5E5E">
              <w:rPr>
                <w:rFonts w:ascii="Arial" w:hAnsi="Arial" w:cs="Arial"/>
                <w:sz w:val="18"/>
                <w:szCs w:val="18"/>
              </w:rPr>
              <w:t xml:space="preserve">Identified issue </w:t>
            </w:r>
            <w:r w:rsidR="00A36642">
              <w:rPr>
                <w:rFonts w:ascii="Arial" w:hAnsi="Arial" w:cs="Arial"/>
                <w:sz w:val="18"/>
                <w:szCs w:val="18"/>
              </w:rPr>
              <w:t xml:space="preserve">is </w:t>
            </w:r>
            <w:r w:rsidR="00A36642" w:rsidRPr="005B5E5E">
              <w:rPr>
                <w:rFonts w:ascii="Arial" w:hAnsi="Arial" w:cs="Arial"/>
                <w:sz w:val="18"/>
                <w:szCs w:val="18"/>
              </w:rPr>
              <w:t xml:space="preserve">based on </w:t>
            </w:r>
            <w:r w:rsidR="00A36642">
              <w:rPr>
                <w:rFonts w:ascii="Arial" w:hAnsi="Arial" w:cs="Arial"/>
                <w:sz w:val="18"/>
                <w:szCs w:val="18"/>
              </w:rPr>
              <w:t xml:space="preserve">credible </w:t>
            </w:r>
            <w:r w:rsidR="00A36642" w:rsidRPr="005B5E5E">
              <w:rPr>
                <w:rFonts w:ascii="Arial" w:hAnsi="Arial" w:cs="Arial"/>
                <w:sz w:val="18"/>
                <w:szCs w:val="18"/>
              </w:rPr>
              <w:t xml:space="preserve">community need </w:t>
            </w:r>
          </w:p>
        </w:tc>
        <w:tc>
          <w:tcPr>
            <w:tcW w:w="3105" w:type="dxa"/>
            <w:shd w:val="clear" w:color="auto" w:fill="E0EDAE" w:themeFill="accent2" w:themeFillTint="66"/>
          </w:tcPr>
          <w:p w14:paraId="57C3C2AE" w14:textId="2CF0EC27" w:rsidR="00A36642" w:rsidRPr="005B5E5E" w:rsidRDefault="005C5E66" w:rsidP="46225A33">
            <w:pPr>
              <w:ind w:left="252" w:hanging="252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761097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642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A3664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36642" w:rsidRPr="005B5E5E">
              <w:rPr>
                <w:rFonts w:ascii="Arial" w:hAnsi="Arial" w:cs="Arial"/>
                <w:sz w:val="18"/>
                <w:szCs w:val="18"/>
              </w:rPr>
              <w:t xml:space="preserve">Identified issue </w:t>
            </w:r>
            <w:r w:rsidR="00A36642">
              <w:rPr>
                <w:rFonts w:ascii="Arial" w:hAnsi="Arial" w:cs="Arial"/>
                <w:sz w:val="18"/>
                <w:szCs w:val="18"/>
              </w:rPr>
              <w:t xml:space="preserve">is </w:t>
            </w:r>
            <w:r w:rsidR="00A36642" w:rsidRPr="005B5E5E">
              <w:rPr>
                <w:rFonts w:ascii="Arial" w:hAnsi="Arial" w:cs="Arial"/>
                <w:sz w:val="18"/>
                <w:szCs w:val="18"/>
              </w:rPr>
              <w:t xml:space="preserve">based on </w:t>
            </w:r>
            <w:r w:rsidR="00A36642">
              <w:rPr>
                <w:rFonts w:ascii="Arial" w:hAnsi="Arial" w:cs="Arial"/>
                <w:sz w:val="18"/>
                <w:szCs w:val="18"/>
              </w:rPr>
              <w:t xml:space="preserve">credible </w:t>
            </w:r>
            <w:r w:rsidR="00A36642" w:rsidRPr="005B5E5E">
              <w:rPr>
                <w:rFonts w:ascii="Arial" w:hAnsi="Arial" w:cs="Arial"/>
                <w:sz w:val="18"/>
                <w:szCs w:val="18"/>
              </w:rPr>
              <w:t xml:space="preserve">community need </w:t>
            </w:r>
          </w:p>
          <w:p w14:paraId="3D85AB26" w14:textId="5278547A" w:rsidR="00A36642" w:rsidRPr="005B5E5E" w:rsidRDefault="00A36642" w:rsidP="223E5931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223E5931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ONUS</w:t>
            </w:r>
            <w:r w:rsidRPr="223E5931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Pr="223E593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223E5931">
              <w:rPr>
                <w:rFonts w:ascii="Arial" w:hAnsi="Arial" w:cs="Arial"/>
                <w:sz w:val="18"/>
                <w:szCs w:val="18"/>
              </w:rPr>
              <w:t>dentified need is important and rarely addressed</w:t>
            </w:r>
          </w:p>
        </w:tc>
      </w:tr>
      <w:tr w:rsidR="008717EA" w:rsidRPr="005B5E5E" w14:paraId="4C3842B4" w14:textId="77777777" w:rsidTr="00800D21">
        <w:trPr>
          <w:trHeight w:val="238"/>
          <w:jc w:val="center"/>
        </w:trPr>
        <w:tc>
          <w:tcPr>
            <w:tcW w:w="14490" w:type="dxa"/>
            <w:gridSpan w:val="7"/>
          </w:tcPr>
          <w:p w14:paraId="33292334" w14:textId="7DD1E91F" w:rsidR="008717EA" w:rsidRPr="005B5E5E" w:rsidRDefault="008717EA" w:rsidP="001735F7">
            <w:pPr>
              <w:ind w:left="252" w:hanging="252"/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5B5E5E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Related question in proposal</w:t>
            </w: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: </w:t>
            </w:r>
            <w:r w:rsidRPr="005B5E5E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The root cause of my issue is</w:t>
            </w:r>
          </w:p>
        </w:tc>
      </w:tr>
      <w:tr w:rsidR="00265002" w:rsidRPr="005B5E5E" w14:paraId="502A2931" w14:textId="77777777" w:rsidTr="00800D21">
        <w:trPr>
          <w:trHeight w:val="1349"/>
          <w:jc w:val="center"/>
        </w:trPr>
        <w:tc>
          <w:tcPr>
            <w:tcW w:w="360" w:type="dxa"/>
            <w:vAlign w:val="center"/>
          </w:tcPr>
          <w:p w14:paraId="30CF3F89" w14:textId="40103A70" w:rsidR="00A36642" w:rsidRPr="004B2F8D" w:rsidRDefault="008717EA" w:rsidP="009F56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710" w:type="dxa"/>
            <w:vAlign w:val="center"/>
          </w:tcPr>
          <w:p w14:paraId="6D91B6F3" w14:textId="0C6D2FA3" w:rsidR="00A36642" w:rsidRPr="004B2F8D" w:rsidRDefault="00A36642" w:rsidP="00B323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2F8D">
              <w:rPr>
                <w:rFonts w:ascii="Arial" w:hAnsi="Arial" w:cs="Arial"/>
                <w:b/>
                <w:bCs/>
                <w:sz w:val="18"/>
                <w:szCs w:val="18"/>
              </w:rPr>
              <w:t>Project identifies a root cause of that community need and plan addresses that root cause</w:t>
            </w:r>
          </w:p>
          <w:p w14:paraId="29DB4BDA" w14:textId="42242F4D" w:rsidR="00A36642" w:rsidRPr="00A40E5E" w:rsidRDefault="00A36642" w:rsidP="46225A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FBD5D3" w:themeFill="accent5" w:themeFillTint="33"/>
          </w:tcPr>
          <w:p w14:paraId="7305B3B6" w14:textId="799D54A3" w:rsidR="00A36642" w:rsidRPr="005B5E5E" w:rsidRDefault="005C5E66" w:rsidP="46225A33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60832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642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36642" w:rsidRPr="46225A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36642" w:rsidRPr="00664BBA">
              <w:rPr>
                <w:rFonts w:ascii="Arial" w:hAnsi="Arial" w:cs="Arial"/>
                <w:sz w:val="18"/>
                <w:szCs w:val="18"/>
              </w:rPr>
              <w:t>Did not identify</w:t>
            </w:r>
            <w:r w:rsidR="00A3664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36642" w:rsidRPr="46225A33">
              <w:rPr>
                <w:rFonts w:ascii="Arial" w:hAnsi="Arial" w:cs="Arial"/>
                <w:sz w:val="18"/>
                <w:szCs w:val="18"/>
              </w:rPr>
              <w:t>root cause</w:t>
            </w:r>
          </w:p>
          <w:p w14:paraId="781E4C64" w14:textId="70AFCE6E" w:rsidR="00A36642" w:rsidRDefault="005C5E66" w:rsidP="009F686D">
            <w:pPr>
              <w:spacing w:line="259" w:lineRule="auto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100916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642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36642" w:rsidRPr="46225A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36642" w:rsidRPr="46225A33">
              <w:rPr>
                <w:rFonts w:ascii="Arial" w:hAnsi="Arial" w:cs="Arial"/>
                <w:sz w:val="18"/>
                <w:szCs w:val="18"/>
              </w:rPr>
              <w:t>Project addresses an immediate need with a short-term/one-off solution</w:t>
            </w:r>
          </w:p>
          <w:p w14:paraId="5CF9B100" w14:textId="39347CFA" w:rsidR="00A36642" w:rsidRPr="005B5E5E" w:rsidRDefault="00A36642" w:rsidP="46225A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  <w:gridSpan w:val="2"/>
            <w:shd w:val="clear" w:color="auto" w:fill="FDDBA3" w:themeFill="accent4" w:themeFillTint="66"/>
          </w:tcPr>
          <w:p w14:paraId="57D43CC7" w14:textId="5B55D157" w:rsidR="00A36642" w:rsidRPr="005B5E5E" w:rsidRDefault="005C5E66" w:rsidP="46225A33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077322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642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36642" w:rsidRPr="46225A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36642" w:rsidRPr="00D25020">
              <w:rPr>
                <w:rFonts w:ascii="Arial" w:hAnsi="Arial" w:cs="Arial"/>
                <w:sz w:val="18"/>
                <w:szCs w:val="18"/>
              </w:rPr>
              <w:t>Identified root cause</w:t>
            </w:r>
          </w:p>
          <w:p w14:paraId="72083FCA" w14:textId="21D59E71" w:rsidR="00A36642" w:rsidRPr="005B5E5E" w:rsidRDefault="005C5E66" w:rsidP="46225A33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Segoe UI Symbol" w:eastAsia="MS Gothic" w:hAnsi="Segoe UI Symbol" w:cs="Segoe UI Symbol"/>
                  <w:b/>
                  <w:bCs/>
                  <w:sz w:val="18"/>
                  <w:szCs w:val="18"/>
                </w:rPr>
                <w:id w:val="-2128992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642">
                  <w:rPr>
                    <w:rFonts w:ascii="MS Gothic" w:eastAsia="MS Gothic" w:hAnsi="MS Gothic" w:cs="Segoe UI Symbo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A36642" w:rsidRPr="46225A33">
              <w:rPr>
                <w:rFonts w:ascii="Arial" w:hAnsi="Arial" w:cs="Arial"/>
                <w:sz w:val="18"/>
                <w:szCs w:val="18"/>
              </w:rPr>
              <w:t xml:space="preserve"> P</w:t>
            </w:r>
            <w:r w:rsidR="00A36642" w:rsidRPr="005B5E5E">
              <w:rPr>
                <w:rFonts w:ascii="Arial" w:hAnsi="Arial" w:cs="Arial"/>
                <w:sz w:val="18"/>
                <w:szCs w:val="18"/>
              </w:rPr>
              <w:t>roject plan does not address it</w:t>
            </w:r>
          </w:p>
        </w:tc>
        <w:tc>
          <w:tcPr>
            <w:tcW w:w="3105" w:type="dxa"/>
            <w:shd w:val="clear" w:color="auto" w:fill="FFF198" w:themeFill="accent3" w:themeFillTint="66"/>
          </w:tcPr>
          <w:p w14:paraId="400B5EC6" w14:textId="22D8BFF3" w:rsidR="00A36642" w:rsidRPr="005B5E5E" w:rsidRDefault="005C5E66" w:rsidP="46225A33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797380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642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36642" w:rsidRPr="46225A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36642" w:rsidRPr="00D25020">
              <w:rPr>
                <w:rFonts w:ascii="Arial" w:hAnsi="Arial" w:cs="Arial"/>
                <w:sz w:val="18"/>
                <w:szCs w:val="18"/>
              </w:rPr>
              <w:t>Identified root cause</w:t>
            </w:r>
          </w:p>
          <w:p w14:paraId="41840CB6" w14:textId="6EC1C242" w:rsidR="00A36642" w:rsidRPr="005B5E5E" w:rsidRDefault="005C5E66" w:rsidP="46225A33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Segoe UI Symbol" w:eastAsia="MS Gothic" w:hAnsi="Segoe UI Symbol" w:cs="Segoe UI Symbol"/>
                  <w:b/>
                  <w:bCs/>
                  <w:sz w:val="18"/>
                  <w:szCs w:val="18"/>
                </w:rPr>
                <w:id w:val="883907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642">
                  <w:rPr>
                    <w:rFonts w:ascii="MS Gothic" w:eastAsia="MS Gothic" w:hAnsi="MS Gothic" w:cs="Segoe UI Symbo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A36642" w:rsidRPr="46225A33">
              <w:rPr>
                <w:rFonts w:ascii="Arial" w:hAnsi="Arial" w:cs="Arial"/>
                <w:sz w:val="18"/>
                <w:szCs w:val="18"/>
              </w:rPr>
              <w:t xml:space="preserve"> Project plan shows well-constructed approach to address i</w:t>
            </w:r>
            <w:r w:rsidR="00A36642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105" w:type="dxa"/>
            <w:shd w:val="clear" w:color="auto" w:fill="E0EDAE" w:themeFill="accent2" w:themeFillTint="66"/>
          </w:tcPr>
          <w:p w14:paraId="0A8E8034" w14:textId="308DAC1F" w:rsidR="00A36642" w:rsidRDefault="005C5E66" w:rsidP="59AA2153">
            <w:pPr>
              <w:shd w:val="clear" w:color="auto" w:fill="E0EDAE" w:themeFill="accent2" w:themeFillTint="66"/>
              <w:ind w:left="252" w:hanging="252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256944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642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36642" w:rsidRPr="46225A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A36642" w:rsidRPr="00285AF6">
              <w:rPr>
                <w:rFonts w:ascii="Arial" w:hAnsi="Arial" w:cs="Arial"/>
                <w:sz w:val="18"/>
                <w:szCs w:val="18"/>
              </w:rPr>
              <w:t>Identified r</w:t>
            </w:r>
            <w:r w:rsidR="00A36642" w:rsidRPr="00285AF6">
              <w:rPr>
                <w:rFonts w:ascii="Arial" w:eastAsia="Arial" w:hAnsi="Arial" w:cs="Arial"/>
                <w:sz w:val="18"/>
                <w:szCs w:val="18"/>
              </w:rPr>
              <w:t>oot cause</w:t>
            </w:r>
            <w:r w:rsidR="00A36642" w:rsidRPr="59AA2153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01E8845A" w14:textId="0040FB41" w:rsidR="00A36642" w:rsidRPr="005B5E5E" w:rsidRDefault="005C5E66" w:rsidP="00C13D8F">
            <w:pPr>
              <w:spacing w:line="259" w:lineRule="auto"/>
              <w:ind w:left="252" w:hanging="252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660896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642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36642" w:rsidRPr="46225A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3664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36642" w:rsidRPr="59AA2153">
              <w:rPr>
                <w:rFonts w:ascii="Arial" w:eastAsia="Arial" w:hAnsi="Arial" w:cs="Arial"/>
                <w:sz w:val="18"/>
                <w:szCs w:val="18"/>
              </w:rPr>
              <w:t>Plan shows both careful attention to detail and creative thinking</w:t>
            </w:r>
            <w:r w:rsidR="00A36642">
              <w:rPr>
                <w:rFonts w:ascii="Arial" w:eastAsia="Arial" w:hAnsi="Arial" w:cs="Arial"/>
                <w:sz w:val="18"/>
                <w:szCs w:val="18"/>
              </w:rPr>
              <w:t>; a</w:t>
            </w:r>
            <w:r w:rsidR="00A36642" w:rsidRPr="59AA2153">
              <w:rPr>
                <w:rFonts w:ascii="Arial" w:eastAsia="Arial" w:hAnsi="Arial" w:cs="Arial"/>
                <w:sz w:val="18"/>
                <w:szCs w:val="18"/>
              </w:rPr>
              <w:t>s a result, project plan is especially innovative</w:t>
            </w:r>
          </w:p>
        </w:tc>
      </w:tr>
      <w:tr w:rsidR="008717EA" w:rsidRPr="005B5E5E" w14:paraId="18E13D1A" w14:textId="77777777" w:rsidTr="00800D21">
        <w:trPr>
          <w:trHeight w:val="192"/>
          <w:jc w:val="center"/>
        </w:trPr>
        <w:tc>
          <w:tcPr>
            <w:tcW w:w="14490" w:type="dxa"/>
            <w:gridSpan w:val="7"/>
          </w:tcPr>
          <w:p w14:paraId="7C7B14FE" w14:textId="11C552C6" w:rsidR="008717EA" w:rsidRPr="005B5E5E" w:rsidRDefault="008717EA" w:rsidP="0096744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B5E5E">
              <w:rPr>
                <w:rFonts w:ascii="Arial" w:hAnsi="Arial" w:cs="Arial"/>
                <w:i/>
                <w:sz w:val="18"/>
                <w:szCs w:val="18"/>
              </w:rPr>
              <w:t>Related question in proposal: The target audience(s) for my Gold Award project is/are</w:t>
            </w:r>
          </w:p>
        </w:tc>
      </w:tr>
      <w:tr w:rsidR="00265002" w:rsidRPr="005B5E5E" w14:paraId="10F57AE1" w14:textId="77777777" w:rsidTr="00800D21">
        <w:trPr>
          <w:trHeight w:val="710"/>
          <w:jc w:val="center"/>
        </w:trPr>
        <w:tc>
          <w:tcPr>
            <w:tcW w:w="360" w:type="dxa"/>
            <w:vAlign w:val="center"/>
          </w:tcPr>
          <w:p w14:paraId="41D23DE3" w14:textId="47A39893" w:rsidR="00A36642" w:rsidRPr="0041542C" w:rsidRDefault="005E058C" w:rsidP="009F56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710" w:type="dxa"/>
            <w:vAlign w:val="center"/>
          </w:tcPr>
          <w:p w14:paraId="219AAC7A" w14:textId="181391EF" w:rsidR="00A36642" w:rsidRDefault="00A36642" w:rsidP="00B323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542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Target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41542C">
              <w:rPr>
                <w:rFonts w:ascii="Arial" w:hAnsi="Arial" w:cs="Arial"/>
                <w:b/>
                <w:bCs/>
                <w:sz w:val="18"/>
                <w:szCs w:val="18"/>
              </w:rPr>
              <w:t>udience is clearly identified and engaged in project</w:t>
            </w:r>
          </w:p>
          <w:p w14:paraId="13F1C66B" w14:textId="0137805C" w:rsidR="00A36642" w:rsidRPr="00A40E5E" w:rsidRDefault="00A36642" w:rsidP="0096744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FBD5D3" w:themeFill="accent5" w:themeFillTint="33"/>
          </w:tcPr>
          <w:p w14:paraId="65A34446" w14:textId="0D9A480F" w:rsidR="00A36642" w:rsidRDefault="005C5E66" w:rsidP="46225A33">
            <w:pPr>
              <w:spacing w:line="259" w:lineRule="auto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396643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642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36642" w:rsidRPr="46225A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36642" w:rsidRPr="46225A33">
              <w:rPr>
                <w:rFonts w:ascii="Arial" w:hAnsi="Arial" w:cs="Arial"/>
                <w:sz w:val="18"/>
                <w:szCs w:val="18"/>
              </w:rPr>
              <w:t xml:space="preserve">Target audience </w:t>
            </w:r>
            <w:r w:rsidR="00A36642">
              <w:rPr>
                <w:rFonts w:ascii="Arial" w:hAnsi="Arial" w:cs="Arial"/>
                <w:sz w:val="18"/>
                <w:szCs w:val="18"/>
              </w:rPr>
              <w:t>is</w:t>
            </w:r>
            <w:r w:rsidR="00A36642" w:rsidRPr="46225A33">
              <w:rPr>
                <w:rFonts w:ascii="Arial" w:hAnsi="Arial" w:cs="Arial"/>
                <w:sz w:val="18"/>
                <w:szCs w:val="18"/>
              </w:rPr>
              <w:t xml:space="preserve"> not part of the community</w:t>
            </w:r>
            <w:r w:rsidR="00A36642">
              <w:rPr>
                <w:rFonts w:ascii="Arial" w:hAnsi="Arial" w:cs="Arial"/>
                <w:sz w:val="18"/>
                <w:szCs w:val="18"/>
              </w:rPr>
              <w:t xml:space="preserve"> affected by</w:t>
            </w:r>
            <w:r w:rsidR="00A36642" w:rsidRPr="46225A33">
              <w:rPr>
                <w:rFonts w:ascii="Arial" w:hAnsi="Arial" w:cs="Arial"/>
                <w:sz w:val="18"/>
                <w:szCs w:val="18"/>
              </w:rPr>
              <w:t xml:space="preserve"> the issue </w:t>
            </w:r>
          </w:p>
          <w:p w14:paraId="3D55C4A6" w14:textId="6C9B309B" w:rsidR="00A36642" w:rsidRPr="005B5E5E" w:rsidRDefault="005C5E66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983229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642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A36642">
              <w:rPr>
                <w:rFonts w:ascii="Arial" w:hAnsi="Arial" w:cs="Arial"/>
                <w:sz w:val="18"/>
                <w:szCs w:val="18"/>
              </w:rPr>
              <w:t xml:space="preserve"> Project plan is designed FOR the target audience versus WITH </w:t>
            </w:r>
          </w:p>
        </w:tc>
        <w:tc>
          <w:tcPr>
            <w:tcW w:w="3150" w:type="dxa"/>
            <w:gridSpan w:val="2"/>
            <w:shd w:val="clear" w:color="auto" w:fill="FDDBA3" w:themeFill="accent4" w:themeFillTint="66"/>
          </w:tcPr>
          <w:p w14:paraId="74CE3744" w14:textId="51EB2C78" w:rsidR="00A36642" w:rsidRDefault="005C5E66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456523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642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A36642" w:rsidRPr="46225A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36642" w:rsidRPr="46225A33">
              <w:rPr>
                <w:rFonts w:ascii="Arial" w:hAnsi="Arial" w:cs="Arial"/>
                <w:sz w:val="18"/>
                <w:szCs w:val="18"/>
              </w:rPr>
              <w:t xml:space="preserve">Target audience </w:t>
            </w:r>
            <w:r w:rsidR="00A36642">
              <w:rPr>
                <w:rFonts w:ascii="Arial" w:hAnsi="Arial" w:cs="Arial"/>
                <w:sz w:val="18"/>
                <w:szCs w:val="18"/>
              </w:rPr>
              <w:t>is</w:t>
            </w:r>
            <w:r w:rsidR="00A36642" w:rsidRPr="46225A33">
              <w:rPr>
                <w:rFonts w:ascii="Arial" w:hAnsi="Arial" w:cs="Arial"/>
                <w:sz w:val="18"/>
                <w:szCs w:val="18"/>
              </w:rPr>
              <w:t xml:space="preserve"> part of the community </w:t>
            </w:r>
            <w:r w:rsidR="00A36642">
              <w:rPr>
                <w:rFonts w:ascii="Arial" w:hAnsi="Arial" w:cs="Arial"/>
                <w:sz w:val="18"/>
                <w:szCs w:val="18"/>
              </w:rPr>
              <w:t>affected by</w:t>
            </w:r>
            <w:r w:rsidR="00A36642" w:rsidRPr="46225A33">
              <w:rPr>
                <w:rFonts w:ascii="Arial" w:hAnsi="Arial" w:cs="Arial"/>
                <w:sz w:val="18"/>
                <w:szCs w:val="18"/>
              </w:rPr>
              <w:t xml:space="preserve"> the issue </w:t>
            </w:r>
          </w:p>
          <w:p w14:paraId="1E65DC9D" w14:textId="1D333D6F" w:rsidR="00A36642" w:rsidRPr="005B5E5E" w:rsidRDefault="005C5E66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494604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642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A36642" w:rsidRPr="005B5E5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36642" w:rsidRPr="005434DC">
              <w:rPr>
                <w:rFonts w:ascii="Arial" w:hAnsi="Arial" w:cs="Arial"/>
                <w:bCs/>
                <w:sz w:val="18"/>
                <w:szCs w:val="18"/>
              </w:rPr>
              <w:t>Pr</w:t>
            </w:r>
            <w:r w:rsidR="00A36642">
              <w:rPr>
                <w:rFonts w:ascii="Arial" w:hAnsi="Arial" w:cs="Arial"/>
                <w:sz w:val="18"/>
                <w:szCs w:val="18"/>
              </w:rPr>
              <w:t xml:space="preserve">oject plan marginally benefits the target audience  </w:t>
            </w:r>
          </w:p>
        </w:tc>
        <w:tc>
          <w:tcPr>
            <w:tcW w:w="3105" w:type="dxa"/>
            <w:shd w:val="clear" w:color="auto" w:fill="FFF198" w:themeFill="accent3" w:themeFillTint="66"/>
          </w:tcPr>
          <w:p w14:paraId="149BEDCF" w14:textId="39B60021" w:rsidR="00A36642" w:rsidRDefault="005C5E66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31789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642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A36642" w:rsidRPr="46225A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36642" w:rsidRPr="46225A33">
              <w:rPr>
                <w:rFonts w:ascii="Arial" w:hAnsi="Arial" w:cs="Arial"/>
                <w:sz w:val="18"/>
                <w:szCs w:val="18"/>
              </w:rPr>
              <w:t xml:space="preserve">Target audience </w:t>
            </w:r>
            <w:r w:rsidR="00A36642">
              <w:rPr>
                <w:rFonts w:ascii="Arial" w:hAnsi="Arial" w:cs="Arial"/>
                <w:sz w:val="18"/>
                <w:szCs w:val="18"/>
              </w:rPr>
              <w:t xml:space="preserve">is </w:t>
            </w:r>
            <w:r w:rsidR="00A36642" w:rsidRPr="46225A33">
              <w:rPr>
                <w:rFonts w:ascii="Arial" w:hAnsi="Arial" w:cs="Arial"/>
                <w:sz w:val="18"/>
                <w:szCs w:val="18"/>
              </w:rPr>
              <w:t xml:space="preserve">clearly identified members of the community </w:t>
            </w:r>
            <w:r w:rsidR="00A36642">
              <w:rPr>
                <w:rFonts w:ascii="Arial" w:hAnsi="Arial" w:cs="Arial"/>
                <w:sz w:val="18"/>
                <w:szCs w:val="18"/>
              </w:rPr>
              <w:t>affected by</w:t>
            </w:r>
            <w:r w:rsidR="00A36642" w:rsidRPr="46225A33">
              <w:rPr>
                <w:rFonts w:ascii="Arial" w:hAnsi="Arial" w:cs="Arial"/>
                <w:sz w:val="18"/>
                <w:szCs w:val="18"/>
              </w:rPr>
              <w:t xml:space="preserve"> the issue</w:t>
            </w:r>
          </w:p>
          <w:p w14:paraId="44CD3160" w14:textId="128008F7" w:rsidR="00A36642" w:rsidRPr="005B5E5E" w:rsidRDefault="005C5E66" w:rsidP="46225A33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654117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642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A36642" w:rsidRPr="46225A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A36642" w:rsidRPr="00877DB5">
              <w:rPr>
                <w:rFonts w:ascii="Arial" w:hAnsi="Arial" w:cs="Arial"/>
                <w:sz w:val="18"/>
                <w:szCs w:val="18"/>
              </w:rPr>
              <w:t xml:space="preserve">Project plan engages appropriate community members in </w:t>
            </w:r>
            <w:r w:rsidR="00A36642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="00A36642" w:rsidRPr="00877DB5">
              <w:rPr>
                <w:rFonts w:ascii="Arial" w:hAnsi="Arial" w:cs="Arial"/>
                <w:sz w:val="18"/>
                <w:szCs w:val="18"/>
              </w:rPr>
              <w:t xml:space="preserve">solution and demonstrates benefit to </w:t>
            </w:r>
            <w:r w:rsidR="00A36642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="00A36642" w:rsidRPr="00877DB5">
              <w:rPr>
                <w:rFonts w:ascii="Arial" w:hAnsi="Arial" w:cs="Arial"/>
                <w:sz w:val="18"/>
                <w:szCs w:val="18"/>
              </w:rPr>
              <w:t>target audience</w:t>
            </w:r>
          </w:p>
        </w:tc>
        <w:tc>
          <w:tcPr>
            <w:tcW w:w="3105" w:type="dxa"/>
            <w:shd w:val="clear" w:color="auto" w:fill="E0EDAE" w:themeFill="accent2" w:themeFillTint="66"/>
          </w:tcPr>
          <w:p w14:paraId="74E8C369" w14:textId="0868347F" w:rsidR="00A36642" w:rsidRDefault="005C5E66" w:rsidP="46225A33">
            <w:pPr>
              <w:spacing w:line="259" w:lineRule="auto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780526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642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36642" w:rsidRPr="46225A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36642" w:rsidRPr="46225A33">
              <w:rPr>
                <w:rFonts w:ascii="Arial" w:hAnsi="Arial" w:cs="Arial"/>
                <w:sz w:val="18"/>
                <w:szCs w:val="18"/>
              </w:rPr>
              <w:t xml:space="preserve">Target audience </w:t>
            </w:r>
            <w:r w:rsidR="00A36642">
              <w:rPr>
                <w:rFonts w:ascii="Arial" w:hAnsi="Arial" w:cs="Arial"/>
                <w:sz w:val="18"/>
                <w:szCs w:val="18"/>
              </w:rPr>
              <w:t>is</w:t>
            </w:r>
            <w:r w:rsidR="00A36642" w:rsidRPr="46225A33">
              <w:rPr>
                <w:rFonts w:ascii="Arial" w:hAnsi="Arial" w:cs="Arial"/>
                <w:sz w:val="18"/>
                <w:szCs w:val="18"/>
              </w:rPr>
              <w:t xml:space="preserve"> clearly identified members of the community </w:t>
            </w:r>
            <w:r w:rsidR="00A36642">
              <w:rPr>
                <w:rFonts w:ascii="Arial" w:hAnsi="Arial" w:cs="Arial"/>
                <w:sz w:val="18"/>
                <w:szCs w:val="18"/>
              </w:rPr>
              <w:t>affected by</w:t>
            </w:r>
            <w:r w:rsidR="00A36642" w:rsidRPr="46225A33">
              <w:rPr>
                <w:rFonts w:ascii="Arial" w:hAnsi="Arial" w:cs="Arial"/>
                <w:sz w:val="18"/>
                <w:szCs w:val="18"/>
              </w:rPr>
              <w:t xml:space="preserve"> the issue</w:t>
            </w:r>
          </w:p>
          <w:p w14:paraId="4D4D01BF" w14:textId="1E48DBC6" w:rsidR="00C1129E" w:rsidRDefault="005C5E66" w:rsidP="00C13D8F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214735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642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36642" w:rsidRPr="46225A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A36642" w:rsidRPr="00877DB5">
              <w:rPr>
                <w:rFonts w:ascii="Arial" w:hAnsi="Arial" w:cs="Arial"/>
                <w:sz w:val="18"/>
                <w:szCs w:val="18"/>
              </w:rPr>
              <w:t xml:space="preserve">Project plan engages appropriate community members in </w:t>
            </w:r>
            <w:r w:rsidR="00A36642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="00A36642" w:rsidRPr="00877DB5">
              <w:rPr>
                <w:rFonts w:ascii="Arial" w:hAnsi="Arial" w:cs="Arial"/>
                <w:sz w:val="18"/>
                <w:szCs w:val="18"/>
              </w:rPr>
              <w:t>solution</w:t>
            </w:r>
            <w:r w:rsidR="00A36642"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="00A36642" w:rsidRPr="00877DB5">
              <w:rPr>
                <w:rFonts w:ascii="Arial" w:hAnsi="Arial" w:cs="Arial"/>
                <w:sz w:val="18"/>
                <w:szCs w:val="18"/>
              </w:rPr>
              <w:t xml:space="preserve">demonstrates benefit to </w:t>
            </w:r>
            <w:r w:rsidR="00A36642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="00A36642" w:rsidRPr="00877DB5">
              <w:rPr>
                <w:rFonts w:ascii="Arial" w:hAnsi="Arial" w:cs="Arial"/>
                <w:sz w:val="18"/>
                <w:szCs w:val="18"/>
              </w:rPr>
              <w:t>target audience</w:t>
            </w:r>
            <w:r w:rsidR="00A36642">
              <w:rPr>
                <w:rFonts w:ascii="Arial" w:hAnsi="Arial" w:cs="Arial"/>
                <w:sz w:val="18"/>
                <w:szCs w:val="18"/>
              </w:rPr>
              <w:t>,</w:t>
            </w:r>
            <w:r w:rsidR="00A36642" w:rsidRPr="00877DB5"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="00A36642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="00A36642" w:rsidRPr="00877DB5">
              <w:rPr>
                <w:rFonts w:ascii="Arial" w:hAnsi="Arial" w:cs="Arial"/>
                <w:sz w:val="18"/>
                <w:szCs w:val="18"/>
              </w:rPr>
              <w:t xml:space="preserve">community is committed to sustaining </w:t>
            </w:r>
            <w:r w:rsidR="00A36642">
              <w:rPr>
                <w:rFonts w:ascii="Arial" w:hAnsi="Arial" w:cs="Arial"/>
                <w:sz w:val="18"/>
                <w:szCs w:val="18"/>
              </w:rPr>
              <w:t>the Girl Scout’s</w:t>
            </w:r>
            <w:r w:rsidR="00A36642" w:rsidRPr="00877DB5">
              <w:rPr>
                <w:rFonts w:ascii="Arial" w:hAnsi="Arial" w:cs="Arial"/>
                <w:sz w:val="18"/>
                <w:szCs w:val="18"/>
              </w:rPr>
              <w:t xml:space="preserve"> work</w:t>
            </w:r>
          </w:p>
          <w:p w14:paraId="6C23F72B" w14:textId="77777777" w:rsidR="00C13D8F" w:rsidRDefault="00C13D8F" w:rsidP="00C13D8F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</w:p>
          <w:p w14:paraId="0EEC0E83" w14:textId="67BCB3DD" w:rsidR="00C13D8F" w:rsidRPr="005B5E5E" w:rsidRDefault="00C13D8F" w:rsidP="00C13D8F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058C" w:rsidRPr="005B5E5E" w14:paraId="71497126" w14:textId="77777777" w:rsidTr="00800D21">
        <w:trPr>
          <w:trHeight w:val="183"/>
          <w:jc w:val="center"/>
        </w:trPr>
        <w:tc>
          <w:tcPr>
            <w:tcW w:w="14490" w:type="dxa"/>
            <w:gridSpan w:val="7"/>
            <w:shd w:val="clear" w:color="auto" w:fill="00AE58" w:themeFill="accent1"/>
          </w:tcPr>
          <w:p w14:paraId="3477C190" w14:textId="3E57FC2B" w:rsidR="005E058C" w:rsidRPr="005B5E5E" w:rsidRDefault="005E058C" w:rsidP="009674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5E5E">
              <w:rPr>
                <w:rFonts w:ascii="Arial" w:hAnsi="Arial" w:cs="Arial"/>
                <w:b/>
                <w:color w:val="FFFFFF"/>
                <w:sz w:val="18"/>
                <w:szCs w:val="18"/>
              </w:rPr>
              <w:t>Step 2: Investigate</w:t>
            </w:r>
          </w:p>
        </w:tc>
      </w:tr>
      <w:tr w:rsidR="005E058C" w:rsidRPr="005B5E5E" w14:paraId="2FF61183" w14:textId="77777777" w:rsidTr="00800D21">
        <w:trPr>
          <w:trHeight w:val="192"/>
          <w:jc w:val="center"/>
        </w:trPr>
        <w:tc>
          <w:tcPr>
            <w:tcW w:w="14490" w:type="dxa"/>
            <w:gridSpan w:val="7"/>
          </w:tcPr>
          <w:p w14:paraId="2986B5B8" w14:textId="5B2E76CD" w:rsidR="005E058C" w:rsidRPr="005B5E5E" w:rsidRDefault="005E058C" w:rsidP="0096744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B5E5E">
              <w:rPr>
                <w:rFonts w:ascii="Arial" w:hAnsi="Arial" w:cs="Arial"/>
                <w:i/>
                <w:sz w:val="18"/>
                <w:szCs w:val="18"/>
              </w:rPr>
              <w:lastRenderedPageBreak/>
              <w:t>Related question in proposal: The reasons I selected my issue are</w:t>
            </w:r>
          </w:p>
        </w:tc>
      </w:tr>
      <w:tr w:rsidR="00230D77" w:rsidRPr="005B5E5E" w14:paraId="496C7442" w14:textId="77777777" w:rsidTr="00800D21">
        <w:trPr>
          <w:trHeight w:val="594"/>
          <w:jc w:val="center"/>
        </w:trPr>
        <w:tc>
          <w:tcPr>
            <w:tcW w:w="360" w:type="dxa"/>
            <w:vAlign w:val="center"/>
          </w:tcPr>
          <w:p w14:paraId="0CA5C7CE" w14:textId="5385AED5" w:rsidR="00A36642" w:rsidRPr="0041542C" w:rsidRDefault="005E058C" w:rsidP="009F56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1710" w:type="dxa"/>
            <w:vAlign w:val="center"/>
          </w:tcPr>
          <w:p w14:paraId="5B758BCC" w14:textId="606137C7" w:rsidR="00A36642" w:rsidRDefault="00A36642" w:rsidP="009674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542C">
              <w:rPr>
                <w:rFonts w:ascii="Arial" w:hAnsi="Arial" w:cs="Arial"/>
                <w:b/>
                <w:bCs/>
                <w:sz w:val="18"/>
                <w:szCs w:val="18"/>
              </w:rPr>
              <w:t>Research sources are cited and thoroughly investigated</w:t>
            </w:r>
          </w:p>
          <w:p w14:paraId="0E0A94E0" w14:textId="4943FEC5" w:rsidR="00A36642" w:rsidRPr="00A40E5E" w:rsidRDefault="00A36642" w:rsidP="0096744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FBD5D3" w:themeFill="accent5" w:themeFillTint="33"/>
          </w:tcPr>
          <w:p w14:paraId="46FE1763" w14:textId="1E39EB21" w:rsidR="00A36642" w:rsidRPr="005B5E5E" w:rsidRDefault="005C5E66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290748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642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3664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36642" w:rsidRPr="00ED2F6C">
              <w:rPr>
                <w:rFonts w:ascii="Arial" w:hAnsi="Arial" w:cs="Arial"/>
                <w:bCs/>
                <w:sz w:val="18"/>
                <w:szCs w:val="18"/>
              </w:rPr>
              <w:t>N</w:t>
            </w:r>
            <w:r w:rsidR="00A36642" w:rsidRPr="005B5E5E">
              <w:rPr>
                <w:rFonts w:ascii="Arial" w:hAnsi="Arial" w:cs="Arial"/>
                <w:sz w:val="18"/>
                <w:szCs w:val="18"/>
              </w:rPr>
              <w:t>o validation or research</w:t>
            </w:r>
            <w:r w:rsidR="00A36642">
              <w:rPr>
                <w:rFonts w:ascii="Arial" w:hAnsi="Arial" w:cs="Arial"/>
                <w:sz w:val="18"/>
                <w:szCs w:val="18"/>
              </w:rPr>
              <w:t xml:space="preserve"> conducted</w:t>
            </w:r>
            <w:r w:rsidR="00A36642" w:rsidRPr="005B5E5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36642">
              <w:rPr>
                <w:rFonts w:ascii="Arial" w:hAnsi="Arial" w:cs="Arial"/>
                <w:sz w:val="18"/>
                <w:szCs w:val="18"/>
              </w:rPr>
              <w:t xml:space="preserve">to help shape project </w:t>
            </w:r>
          </w:p>
        </w:tc>
        <w:tc>
          <w:tcPr>
            <w:tcW w:w="3150" w:type="dxa"/>
            <w:gridSpan w:val="2"/>
            <w:shd w:val="clear" w:color="auto" w:fill="FDDBA3" w:themeFill="accent4" w:themeFillTint="66"/>
          </w:tcPr>
          <w:p w14:paraId="1CD40BC8" w14:textId="642611D9" w:rsidR="00A36642" w:rsidRPr="005B5E5E" w:rsidRDefault="005C5E66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122842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642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36642" w:rsidRPr="005B5E5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36642">
              <w:rPr>
                <w:rFonts w:ascii="Arial" w:hAnsi="Arial" w:cs="Arial"/>
                <w:sz w:val="18"/>
                <w:szCs w:val="18"/>
              </w:rPr>
              <w:t xml:space="preserve">Research is implied, but no sources provided </w:t>
            </w:r>
          </w:p>
        </w:tc>
        <w:tc>
          <w:tcPr>
            <w:tcW w:w="3105" w:type="dxa"/>
            <w:shd w:val="clear" w:color="auto" w:fill="FFF198" w:themeFill="accent3" w:themeFillTint="66"/>
          </w:tcPr>
          <w:p w14:paraId="0DD4B0D4" w14:textId="7F40601A" w:rsidR="00A36642" w:rsidRPr="005B5E5E" w:rsidRDefault="005C5E66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902444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642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36642" w:rsidRPr="005B5E5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36642" w:rsidRPr="005B5E5E">
              <w:rPr>
                <w:rFonts w:ascii="Arial" w:hAnsi="Arial" w:cs="Arial"/>
                <w:sz w:val="18"/>
                <w:szCs w:val="18"/>
              </w:rPr>
              <w:t>Some research has been conducted and 1</w:t>
            </w:r>
            <w:r w:rsidR="00A36642">
              <w:rPr>
                <w:rFonts w:ascii="Arial" w:hAnsi="Arial" w:cs="Arial"/>
                <w:sz w:val="18"/>
                <w:szCs w:val="18"/>
              </w:rPr>
              <w:t>–</w:t>
            </w:r>
            <w:r w:rsidR="00A36642" w:rsidRPr="005B5E5E">
              <w:rPr>
                <w:rFonts w:ascii="Arial" w:hAnsi="Arial" w:cs="Arial"/>
                <w:sz w:val="18"/>
                <w:szCs w:val="18"/>
              </w:rPr>
              <w:t>2 sources are referenced</w:t>
            </w:r>
          </w:p>
        </w:tc>
        <w:tc>
          <w:tcPr>
            <w:tcW w:w="3105" w:type="dxa"/>
            <w:shd w:val="clear" w:color="auto" w:fill="E0EDAE" w:themeFill="accent2" w:themeFillTint="66"/>
          </w:tcPr>
          <w:p w14:paraId="33907F32" w14:textId="77777777" w:rsidR="00A36642" w:rsidRPr="005B5E5E" w:rsidRDefault="005C5E66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727498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642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36642" w:rsidRPr="005B5E5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36642" w:rsidRPr="005B5E5E">
              <w:rPr>
                <w:rFonts w:ascii="Arial" w:hAnsi="Arial" w:cs="Arial"/>
                <w:sz w:val="18"/>
                <w:szCs w:val="18"/>
              </w:rPr>
              <w:t>Thorough research has been conducted and 3+ sources cited</w:t>
            </w:r>
          </w:p>
        </w:tc>
      </w:tr>
      <w:tr w:rsidR="005E058C" w:rsidRPr="005B5E5E" w14:paraId="18CEA381" w14:textId="77777777" w:rsidTr="00800D21">
        <w:trPr>
          <w:trHeight w:val="70"/>
          <w:jc w:val="center"/>
        </w:trPr>
        <w:tc>
          <w:tcPr>
            <w:tcW w:w="14490" w:type="dxa"/>
            <w:gridSpan w:val="7"/>
          </w:tcPr>
          <w:p w14:paraId="60B4F2AC" w14:textId="098B0A0A" w:rsidR="005E058C" w:rsidRPr="00C44CE2" w:rsidRDefault="005E058C" w:rsidP="00601C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5E5E">
              <w:rPr>
                <w:rFonts w:ascii="Arial" w:hAnsi="Arial" w:cs="Arial"/>
                <w:i/>
                <w:sz w:val="18"/>
                <w:szCs w:val="18"/>
              </w:rPr>
              <w:t>Related question in proposal: My Gold Award’s national and/or global link is</w:t>
            </w:r>
          </w:p>
        </w:tc>
      </w:tr>
      <w:tr w:rsidR="00230D77" w:rsidRPr="005B5E5E" w14:paraId="74BD2E3F" w14:textId="77777777" w:rsidTr="00800D21">
        <w:trPr>
          <w:trHeight w:val="999"/>
          <w:jc w:val="center"/>
        </w:trPr>
        <w:tc>
          <w:tcPr>
            <w:tcW w:w="360" w:type="dxa"/>
            <w:vAlign w:val="center"/>
          </w:tcPr>
          <w:p w14:paraId="68D3398D" w14:textId="4A910DE0" w:rsidR="00A36642" w:rsidRPr="0041542C" w:rsidRDefault="005E058C" w:rsidP="009F56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1710" w:type="dxa"/>
            <w:vAlign w:val="center"/>
          </w:tcPr>
          <w:p w14:paraId="157B5C47" w14:textId="7609962D" w:rsidR="00A36642" w:rsidRDefault="00A36642" w:rsidP="009674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542C">
              <w:rPr>
                <w:rFonts w:ascii="Arial" w:hAnsi="Arial" w:cs="Arial"/>
                <w:b/>
                <w:bCs/>
                <w:sz w:val="18"/>
                <w:szCs w:val="18"/>
              </w:rPr>
              <w:t>Project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identifies</w:t>
            </w:r>
            <w:r w:rsidRPr="0041542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national or global link to issue</w:t>
            </w:r>
          </w:p>
          <w:p w14:paraId="4A63385F" w14:textId="5091B1FE" w:rsidR="00A36642" w:rsidRPr="00A40E5E" w:rsidRDefault="00A36642" w:rsidP="0096744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FBD5D3" w:themeFill="accent5" w:themeFillTint="33"/>
          </w:tcPr>
          <w:p w14:paraId="5B766A4E" w14:textId="7B2A494B" w:rsidR="00A36642" w:rsidRPr="005B5E5E" w:rsidRDefault="005C5E66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379214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642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A36642" w:rsidRPr="005B5E5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36642" w:rsidRPr="005B5E5E">
              <w:rPr>
                <w:rFonts w:ascii="Arial" w:hAnsi="Arial" w:cs="Arial"/>
                <w:sz w:val="18"/>
                <w:szCs w:val="18"/>
              </w:rPr>
              <w:t>No</w:t>
            </w:r>
            <w:r w:rsidR="00A36642">
              <w:rPr>
                <w:rFonts w:ascii="Arial" w:hAnsi="Arial" w:cs="Arial"/>
                <w:sz w:val="18"/>
                <w:szCs w:val="18"/>
              </w:rPr>
              <w:t xml:space="preserve"> connection to n</w:t>
            </w:r>
            <w:r w:rsidR="00A36642" w:rsidRPr="005B5E5E">
              <w:rPr>
                <w:rFonts w:ascii="Arial" w:hAnsi="Arial" w:cs="Arial"/>
                <w:sz w:val="18"/>
                <w:szCs w:val="18"/>
              </w:rPr>
              <w:t xml:space="preserve">ational </w:t>
            </w:r>
            <w:r w:rsidR="00A36642">
              <w:rPr>
                <w:rFonts w:ascii="Arial" w:hAnsi="Arial" w:cs="Arial"/>
                <w:sz w:val="18"/>
                <w:szCs w:val="18"/>
              </w:rPr>
              <w:t>and/</w:t>
            </w:r>
            <w:r w:rsidR="00A36642" w:rsidRPr="005B5E5E">
              <w:rPr>
                <w:rFonts w:ascii="Arial" w:hAnsi="Arial" w:cs="Arial"/>
                <w:sz w:val="18"/>
                <w:szCs w:val="18"/>
              </w:rPr>
              <w:t xml:space="preserve">or global </w:t>
            </w:r>
            <w:r w:rsidR="00A36642">
              <w:rPr>
                <w:rFonts w:ascii="Arial" w:hAnsi="Arial" w:cs="Arial"/>
                <w:sz w:val="18"/>
                <w:szCs w:val="18"/>
              </w:rPr>
              <w:t>issue</w:t>
            </w:r>
          </w:p>
        </w:tc>
        <w:tc>
          <w:tcPr>
            <w:tcW w:w="3150" w:type="dxa"/>
            <w:gridSpan w:val="2"/>
            <w:shd w:val="clear" w:color="auto" w:fill="FDDBA3" w:themeFill="accent4" w:themeFillTint="66"/>
          </w:tcPr>
          <w:p w14:paraId="68D90B59" w14:textId="6F946204" w:rsidR="00A36642" w:rsidRPr="005B5E5E" w:rsidRDefault="005C5E66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205947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642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A36642" w:rsidRPr="005B5E5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36642" w:rsidRPr="001D6B15">
              <w:rPr>
                <w:rFonts w:ascii="Arial" w:hAnsi="Arial" w:cs="Arial"/>
                <w:bCs/>
                <w:sz w:val="18"/>
                <w:szCs w:val="18"/>
              </w:rPr>
              <w:t xml:space="preserve">Some research or evidence suggests limited connection to national or global issue </w:t>
            </w:r>
          </w:p>
        </w:tc>
        <w:tc>
          <w:tcPr>
            <w:tcW w:w="3105" w:type="dxa"/>
            <w:shd w:val="clear" w:color="auto" w:fill="FFF198" w:themeFill="accent3" w:themeFillTint="66"/>
          </w:tcPr>
          <w:p w14:paraId="69954D71" w14:textId="7A087C2F" w:rsidR="00A36642" w:rsidRPr="005B5E5E" w:rsidRDefault="005C5E66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314341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642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3664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36642">
              <w:rPr>
                <w:rFonts w:ascii="Arial" w:hAnsi="Arial" w:cs="Arial"/>
                <w:bCs/>
                <w:sz w:val="18"/>
                <w:szCs w:val="18"/>
              </w:rPr>
              <w:t>Includes broad research and evidence connecting project sp</w:t>
            </w:r>
            <w:r w:rsidR="00A36642" w:rsidRPr="001D6B15">
              <w:rPr>
                <w:rFonts w:ascii="Arial" w:hAnsi="Arial" w:cs="Arial"/>
                <w:bCs/>
                <w:sz w:val="18"/>
                <w:szCs w:val="18"/>
              </w:rPr>
              <w:t>ecific</w:t>
            </w:r>
            <w:r w:rsidR="00A36642">
              <w:rPr>
                <w:rFonts w:ascii="Arial" w:hAnsi="Arial" w:cs="Arial"/>
                <w:bCs/>
                <w:sz w:val="18"/>
                <w:szCs w:val="18"/>
              </w:rPr>
              <w:t>ally to</w:t>
            </w:r>
            <w:r w:rsidR="00A3664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36642"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="00A36642" w:rsidRPr="001D6B15">
              <w:rPr>
                <w:rFonts w:ascii="Arial" w:hAnsi="Arial" w:cs="Arial"/>
                <w:bCs/>
                <w:sz w:val="18"/>
                <w:szCs w:val="18"/>
              </w:rPr>
              <w:t xml:space="preserve"> larger national and/or global issue;</w:t>
            </w:r>
            <w:r w:rsidR="00A3664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36642">
              <w:rPr>
                <w:rFonts w:ascii="Arial" w:hAnsi="Arial" w:cs="Arial"/>
                <w:sz w:val="18"/>
                <w:szCs w:val="18"/>
              </w:rPr>
              <w:t xml:space="preserve">solution contributes to addressing that issue </w:t>
            </w:r>
          </w:p>
        </w:tc>
        <w:tc>
          <w:tcPr>
            <w:tcW w:w="3105" w:type="dxa"/>
            <w:shd w:val="clear" w:color="auto" w:fill="E0EDAE" w:themeFill="accent2" w:themeFillTint="66"/>
          </w:tcPr>
          <w:p w14:paraId="72901096" w14:textId="5B93DD7A" w:rsidR="00A36642" w:rsidRDefault="005C5E66" w:rsidP="001D6B15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771314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642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36642" w:rsidRPr="3AF3508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36642" w:rsidRPr="3AF3508D">
              <w:rPr>
                <w:rFonts w:ascii="Arial" w:hAnsi="Arial" w:cs="Arial"/>
                <w:sz w:val="18"/>
                <w:szCs w:val="18"/>
              </w:rPr>
              <w:t xml:space="preserve">Specific connection to a larger national and/or global issue; </w:t>
            </w:r>
            <w:r w:rsidR="00A36642" w:rsidRPr="005B5E5E">
              <w:rPr>
                <w:rFonts w:ascii="Arial" w:hAnsi="Arial" w:cs="Arial"/>
                <w:sz w:val="18"/>
                <w:szCs w:val="18"/>
              </w:rPr>
              <w:t xml:space="preserve">research and evidence </w:t>
            </w:r>
            <w:r w:rsidR="00A36642">
              <w:rPr>
                <w:rFonts w:ascii="Arial" w:hAnsi="Arial" w:cs="Arial"/>
                <w:sz w:val="18"/>
                <w:szCs w:val="18"/>
              </w:rPr>
              <w:t>from other communities informs this project</w:t>
            </w:r>
          </w:p>
          <w:p w14:paraId="1FC8C869" w14:textId="7D7945C4" w:rsidR="00A36642" w:rsidRPr="005B5E5E" w:rsidRDefault="00A36642" w:rsidP="2348ECF5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2348ECF5">
              <w:rPr>
                <w:rFonts w:ascii="Arial" w:hAnsi="Arial" w:cs="Arial"/>
                <w:b/>
                <w:bCs/>
                <w:sz w:val="18"/>
                <w:szCs w:val="18"/>
              </w:rPr>
              <w:t>BONUS:</w:t>
            </w:r>
            <w:r w:rsidRPr="2348ECF5">
              <w:rPr>
                <w:rFonts w:ascii="Arial" w:hAnsi="Arial" w:cs="Arial"/>
                <w:sz w:val="18"/>
                <w:szCs w:val="18"/>
              </w:rPr>
              <w:t xml:space="preserve"> Plan in place to share project with other communities </w:t>
            </w:r>
          </w:p>
        </w:tc>
      </w:tr>
      <w:tr w:rsidR="005E058C" w:rsidRPr="005B5E5E" w14:paraId="6A6E66B1" w14:textId="77777777" w:rsidTr="00800D21">
        <w:trPr>
          <w:trHeight w:val="183"/>
          <w:jc w:val="center"/>
        </w:trPr>
        <w:tc>
          <w:tcPr>
            <w:tcW w:w="14490" w:type="dxa"/>
            <w:gridSpan w:val="7"/>
            <w:shd w:val="clear" w:color="auto" w:fill="00AE58" w:themeFill="accent1"/>
          </w:tcPr>
          <w:p w14:paraId="18A41961" w14:textId="582C7422" w:rsidR="005E058C" w:rsidRPr="005B5E5E" w:rsidRDefault="005E058C" w:rsidP="00967444">
            <w:pPr>
              <w:jc w:val="center"/>
              <w:rPr>
                <w:rFonts w:ascii="Arial" w:hAnsi="Arial" w:cs="Arial"/>
                <w:b/>
                <w:color w:val="6E298D" w:themeColor="background1"/>
                <w:sz w:val="18"/>
                <w:szCs w:val="18"/>
              </w:rPr>
            </w:pPr>
            <w:r w:rsidRPr="005B5E5E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Step 3: Get 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h</w:t>
            </w:r>
            <w:r w:rsidRPr="005B5E5E">
              <w:rPr>
                <w:rFonts w:ascii="Arial" w:hAnsi="Arial" w:cs="Arial"/>
                <w:b/>
                <w:color w:val="FFFFFF"/>
                <w:sz w:val="18"/>
                <w:szCs w:val="18"/>
              </w:rPr>
              <w:t>elp</w:t>
            </w:r>
          </w:p>
        </w:tc>
      </w:tr>
      <w:tr w:rsidR="005E058C" w:rsidRPr="005B5E5E" w14:paraId="0053A1F3" w14:textId="77777777" w:rsidTr="00800D21">
        <w:trPr>
          <w:trHeight w:val="192"/>
          <w:jc w:val="center"/>
        </w:trPr>
        <w:tc>
          <w:tcPr>
            <w:tcW w:w="14490" w:type="dxa"/>
            <w:gridSpan w:val="7"/>
          </w:tcPr>
          <w:p w14:paraId="286686F1" w14:textId="3F156334" w:rsidR="005E058C" w:rsidRPr="005B5E5E" w:rsidRDefault="005E058C" w:rsidP="0096744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B5E5E">
              <w:rPr>
                <w:rFonts w:ascii="Arial" w:hAnsi="Arial" w:cs="Arial"/>
                <w:i/>
                <w:sz w:val="18"/>
                <w:szCs w:val="18"/>
              </w:rPr>
              <w:t>Related question in proposal: List the names of individuals and organizations you plan to work with on your Gold Award project</w:t>
            </w:r>
          </w:p>
        </w:tc>
      </w:tr>
      <w:tr w:rsidR="00230D77" w:rsidRPr="005B5E5E" w14:paraId="22D50ED7" w14:textId="77777777" w:rsidTr="00800D21">
        <w:trPr>
          <w:trHeight w:val="1140"/>
          <w:jc w:val="center"/>
        </w:trPr>
        <w:tc>
          <w:tcPr>
            <w:tcW w:w="360" w:type="dxa"/>
            <w:vAlign w:val="center"/>
          </w:tcPr>
          <w:p w14:paraId="7BB796B0" w14:textId="27A17049" w:rsidR="00A36642" w:rsidRDefault="005E058C" w:rsidP="009F56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</w:t>
            </w:r>
          </w:p>
        </w:tc>
        <w:tc>
          <w:tcPr>
            <w:tcW w:w="1710" w:type="dxa"/>
            <w:vAlign w:val="center"/>
          </w:tcPr>
          <w:p w14:paraId="71772D30" w14:textId="0C56DF0C" w:rsidR="00A36642" w:rsidRDefault="00A36642" w:rsidP="009674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Pr="0041542C">
              <w:rPr>
                <w:rFonts w:ascii="Arial" w:hAnsi="Arial" w:cs="Arial"/>
                <w:b/>
                <w:bCs/>
                <w:sz w:val="18"/>
                <w:szCs w:val="18"/>
              </w:rPr>
              <w:t>eam members are identified</w:t>
            </w:r>
          </w:p>
          <w:p w14:paraId="237884F3" w14:textId="00664E32" w:rsidR="00A36642" w:rsidRPr="00A40E5E" w:rsidRDefault="00A36642" w:rsidP="0096744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FBD5D3" w:themeFill="accent5" w:themeFillTint="33"/>
          </w:tcPr>
          <w:p w14:paraId="6191356B" w14:textId="53C4C98D" w:rsidR="00A36642" w:rsidRPr="005B5E5E" w:rsidRDefault="005C5E66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323808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642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A36642" w:rsidRPr="005B5E5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36642" w:rsidRPr="005B5E5E">
              <w:rPr>
                <w:rFonts w:ascii="Arial" w:hAnsi="Arial" w:cs="Arial"/>
                <w:sz w:val="18"/>
                <w:szCs w:val="18"/>
              </w:rPr>
              <w:t>Self and family only</w:t>
            </w:r>
          </w:p>
        </w:tc>
        <w:tc>
          <w:tcPr>
            <w:tcW w:w="3150" w:type="dxa"/>
            <w:gridSpan w:val="2"/>
            <w:shd w:val="clear" w:color="auto" w:fill="FDDBA3" w:themeFill="accent4" w:themeFillTint="66"/>
          </w:tcPr>
          <w:p w14:paraId="1ABB3B9D" w14:textId="00A15ADA" w:rsidR="00A36642" w:rsidRPr="005B5E5E" w:rsidRDefault="005C5E66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655723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642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36642" w:rsidRPr="2348EC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36642" w:rsidRPr="005B5E5E">
              <w:rPr>
                <w:rFonts w:ascii="Arial" w:hAnsi="Arial" w:cs="Arial"/>
                <w:sz w:val="18"/>
                <w:szCs w:val="18"/>
              </w:rPr>
              <w:t>Self, family, and Girl Scouts</w:t>
            </w:r>
            <w:r w:rsidR="00A3664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36642" w:rsidRPr="005B5E5E">
              <w:rPr>
                <w:rFonts w:ascii="Arial" w:hAnsi="Arial" w:cs="Arial"/>
                <w:sz w:val="18"/>
                <w:szCs w:val="18"/>
              </w:rPr>
              <w:t>only OR less than 3 team members</w:t>
            </w:r>
          </w:p>
        </w:tc>
        <w:tc>
          <w:tcPr>
            <w:tcW w:w="3105" w:type="dxa"/>
            <w:shd w:val="clear" w:color="auto" w:fill="FFF198" w:themeFill="accent3" w:themeFillTint="66"/>
          </w:tcPr>
          <w:p w14:paraId="1BEAC589" w14:textId="49270E33" w:rsidR="00A36642" w:rsidRPr="005B5E5E" w:rsidRDefault="005C5E66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023929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642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36642">
              <w:rPr>
                <w:rFonts w:ascii="Segoe UI Symbol" w:eastAsia="MS Gothic" w:hAnsi="Segoe UI Symbol" w:cs="Segoe UI Symbol"/>
                <w:b/>
                <w:bCs/>
                <w:sz w:val="18"/>
                <w:szCs w:val="18"/>
              </w:rPr>
              <w:t xml:space="preserve"> </w:t>
            </w:r>
            <w:r w:rsidR="00A36642" w:rsidRPr="005B5E5E">
              <w:rPr>
                <w:rFonts w:ascii="Arial" w:hAnsi="Arial" w:cs="Arial"/>
                <w:sz w:val="18"/>
                <w:szCs w:val="18"/>
              </w:rPr>
              <w:t>3</w:t>
            </w:r>
            <w:r w:rsidR="00A36642">
              <w:rPr>
                <w:rFonts w:ascii="Arial" w:hAnsi="Arial" w:cs="Arial"/>
                <w:sz w:val="18"/>
                <w:szCs w:val="18"/>
              </w:rPr>
              <w:t>–</w:t>
            </w:r>
            <w:r w:rsidR="00A36642" w:rsidRPr="005B5E5E">
              <w:rPr>
                <w:rFonts w:ascii="Arial" w:hAnsi="Arial" w:cs="Arial"/>
                <w:sz w:val="18"/>
                <w:szCs w:val="18"/>
              </w:rPr>
              <w:t>5 team members,</w:t>
            </w:r>
            <w:r w:rsidR="00A36642" w:rsidRPr="2348ECF5">
              <w:rPr>
                <w:rFonts w:ascii="Arial" w:hAnsi="Arial" w:cs="Arial"/>
                <w:sz w:val="18"/>
                <w:szCs w:val="18"/>
              </w:rPr>
              <w:t xml:space="preserve"> beyond Girl Scout community and family, </w:t>
            </w:r>
            <w:r w:rsidR="00A36642" w:rsidRPr="007C406D">
              <w:rPr>
                <w:rFonts w:ascii="Arial" w:hAnsi="Arial" w:cs="Arial"/>
                <w:sz w:val="18"/>
                <w:szCs w:val="18"/>
              </w:rPr>
              <w:t xml:space="preserve">with skills and knowledge related to the issue, including members of </w:t>
            </w:r>
            <w:r w:rsidR="00A36642" w:rsidRPr="00877DB5">
              <w:rPr>
                <w:rFonts w:ascii="Arial" w:hAnsi="Arial" w:cs="Arial"/>
                <w:sz w:val="18"/>
                <w:szCs w:val="18"/>
              </w:rPr>
              <w:t>the community</w:t>
            </w:r>
            <w:r w:rsidR="00A36642">
              <w:rPr>
                <w:rFonts w:ascii="Arial" w:hAnsi="Arial" w:cs="Arial"/>
                <w:sz w:val="18"/>
                <w:szCs w:val="18"/>
              </w:rPr>
              <w:t xml:space="preserve"> impacted by issue</w:t>
            </w:r>
            <w:r w:rsidR="00A36642" w:rsidRPr="00877DB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105" w:type="dxa"/>
            <w:shd w:val="clear" w:color="auto" w:fill="E0EDAE" w:themeFill="accent2" w:themeFillTint="66"/>
          </w:tcPr>
          <w:p w14:paraId="18A8E7E6" w14:textId="2B9C648F" w:rsidR="00A36642" w:rsidRPr="005B5E5E" w:rsidRDefault="005C5E66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329411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642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36642" w:rsidRPr="2348EC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36642" w:rsidRPr="3AF3508D">
              <w:rPr>
                <w:rFonts w:ascii="Arial" w:hAnsi="Arial" w:cs="Arial"/>
                <w:sz w:val="18"/>
                <w:szCs w:val="18"/>
              </w:rPr>
              <w:t>3</w:t>
            </w:r>
            <w:r w:rsidR="00A36642">
              <w:rPr>
                <w:rFonts w:ascii="Arial" w:hAnsi="Arial" w:cs="Arial"/>
                <w:sz w:val="18"/>
                <w:szCs w:val="18"/>
              </w:rPr>
              <w:t>–</w:t>
            </w:r>
            <w:r w:rsidR="00A36642" w:rsidRPr="005B5E5E">
              <w:rPr>
                <w:rFonts w:ascii="Arial" w:hAnsi="Arial" w:cs="Arial"/>
                <w:sz w:val="18"/>
                <w:szCs w:val="18"/>
              </w:rPr>
              <w:t xml:space="preserve">5+ team members, beyond Girl Scouts and family, with </w:t>
            </w:r>
            <w:r w:rsidR="00A36642">
              <w:rPr>
                <w:rFonts w:ascii="Arial" w:hAnsi="Arial" w:cs="Arial"/>
                <w:sz w:val="18"/>
                <w:szCs w:val="18"/>
              </w:rPr>
              <w:t xml:space="preserve">evidence of </w:t>
            </w:r>
            <w:r w:rsidR="00A36642" w:rsidRPr="005B5E5E">
              <w:rPr>
                <w:rFonts w:ascii="Arial" w:hAnsi="Arial" w:cs="Arial"/>
                <w:sz w:val="18"/>
                <w:szCs w:val="18"/>
              </w:rPr>
              <w:t xml:space="preserve">strategic thought </w:t>
            </w:r>
            <w:r w:rsidR="00A36642">
              <w:rPr>
                <w:rFonts w:ascii="Arial" w:hAnsi="Arial" w:cs="Arial"/>
                <w:sz w:val="18"/>
                <w:szCs w:val="18"/>
              </w:rPr>
              <w:t>for</w:t>
            </w:r>
            <w:r w:rsidR="00A36642" w:rsidRPr="005B5E5E">
              <w:rPr>
                <w:rFonts w:ascii="Arial" w:hAnsi="Arial" w:cs="Arial"/>
                <w:sz w:val="18"/>
                <w:szCs w:val="18"/>
              </w:rPr>
              <w:t xml:space="preserve"> leveraging skill/expertise</w:t>
            </w:r>
            <w:r w:rsidR="00A36642">
              <w:rPr>
                <w:rFonts w:ascii="Arial" w:hAnsi="Arial" w:cs="Arial"/>
                <w:sz w:val="18"/>
                <w:szCs w:val="18"/>
              </w:rPr>
              <w:t xml:space="preserve"> to impact issue; </w:t>
            </w:r>
            <w:r w:rsidR="00A36642" w:rsidRPr="00877DB5">
              <w:rPr>
                <w:rFonts w:ascii="Arial" w:hAnsi="Arial" w:cs="Arial"/>
                <w:sz w:val="18"/>
                <w:szCs w:val="18"/>
              </w:rPr>
              <w:t>includ</w:t>
            </w:r>
            <w:r w:rsidR="00A36642">
              <w:rPr>
                <w:rFonts w:ascii="Arial" w:hAnsi="Arial" w:cs="Arial"/>
                <w:sz w:val="18"/>
                <w:szCs w:val="18"/>
              </w:rPr>
              <w:t>es</w:t>
            </w:r>
            <w:r w:rsidR="00A36642" w:rsidRPr="00877DB5">
              <w:rPr>
                <w:rFonts w:ascii="Arial" w:hAnsi="Arial" w:cs="Arial"/>
                <w:sz w:val="18"/>
                <w:szCs w:val="18"/>
              </w:rPr>
              <w:t xml:space="preserve"> members of community impacted by issue </w:t>
            </w:r>
          </w:p>
        </w:tc>
      </w:tr>
      <w:tr w:rsidR="005E058C" w:rsidRPr="005B5E5E" w14:paraId="3DF70BA7" w14:textId="77777777" w:rsidTr="00800D21">
        <w:trPr>
          <w:trHeight w:val="183"/>
          <w:jc w:val="center"/>
        </w:trPr>
        <w:tc>
          <w:tcPr>
            <w:tcW w:w="14490" w:type="dxa"/>
            <w:gridSpan w:val="7"/>
          </w:tcPr>
          <w:p w14:paraId="62A70EFE" w14:textId="675DDF62" w:rsidR="005E058C" w:rsidRPr="005B5E5E" w:rsidRDefault="005E058C" w:rsidP="0096744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B5E5E">
              <w:rPr>
                <w:rFonts w:ascii="Arial" w:hAnsi="Arial" w:cs="Arial"/>
                <w:i/>
                <w:sz w:val="18"/>
                <w:szCs w:val="18"/>
              </w:rPr>
              <w:t>Related question in proposal: Girl Scout Gold Award Project Advisor information</w:t>
            </w:r>
          </w:p>
        </w:tc>
      </w:tr>
      <w:tr w:rsidR="00230D77" w:rsidRPr="005B5E5E" w14:paraId="1E9912BD" w14:textId="77777777" w:rsidTr="00800D21">
        <w:trPr>
          <w:trHeight w:val="569"/>
          <w:jc w:val="center"/>
        </w:trPr>
        <w:tc>
          <w:tcPr>
            <w:tcW w:w="360" w:type="dxa"/>
            <w:vAlign w:val="center"/>
          </w:tcPr>
          <w:p w14:paraId="2C7D3D97" w14:textId="775D5CFC" w:rsidR="00A36642" w:rsidRPr="0041542C" w:rsidRDefault="005E058C" w:rsidP="009F56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1710" w:type="dxa"/>
            <w:vAlign w:val="center"/>
          </w:tcPr>
          <w:p w14:paraId="24DF07D0" w14:textId="4DFE367D" w:rsidR="00A36642" w:rsidRDefault="00A36642" w:rsidP="009674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542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Project Advisor is identified and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is </w:t>
            </w:r>
            <w:r w:rsidRPr="0041542C">
              <w:rPr>
                <w:rFonts w:ascii="Arial" w:hAnsi="Arial" w:cs="Arial"/>
                <w:b/>
                <w:bCs/>
                <w:sz w:val="18"/>
                <w:szCs w:val="18"/>
              </w:rPr>
              <w:t>an expert</w:t>
            </w:r>
          </w:p>
          <w:p w14:paraId="4986D64A" w14:textId="6FD27D5F" w:rsidR="00A36642" w:rsidRPr="00A40E5E" w:rsidRDefault="00A36642" w:rsidP="0096744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FBD5D3" w:themeFill="accent5" w:themeFillTint="33"/>
          </w:tcPr>
          <w:p w14:paraId="54D7BFCE" w14:textId="77777777" w:rsidR="00A36642" w:rsidRPr="005B5E5E" w:rsidRDefault="005C5E66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377011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642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36642" w:rsidRPr="005B5E5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36642" w:rsidRPr="005B5E5E">
              <w:rPr>
                <w:rFonts w:ascii="Arial" w:hAnsi="Arial" w:cs="Arial"/>
                <w:sz w:val="18"/>
                <w:szCs w:val="18"/>
              </w:rPr>
              <w:t>None selected</w:t>
            </w:r>
          </w:p>
        </w:tc>
        <w:tc>
          <w:tcPr>
            <w:tcW w:w="3150" w:type="dxa"/>
            <w:gridSpan w:val="2"/>
            <w:shd w:val="clear" w:color="auto" w:fill="FDDBA3" w:themeFill="accent4" w:themeFillTint="66"/>
          </w:tcPr>
          <w:p w14:paraId="73E62364" w14:textId="19068B86" w:rsidR="00A36642" w:rsidRPr="005B5E5E" w:rsidRDefault="005C5E66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597765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642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36642" w:rsidRPr="005B5E5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36642" w:rsidRPr="005B5E5E">
              <w:rPr>
                <w:rFonts w:ascii="Arial" w:hAnsi="Arial" w:cs="Arial"/>
                <w:sz w:val="18"/>
                <w:szCs w:val="18"/>
              </w:rPr>
              <w:t xml:space="preserve">Advisor is family member or troop leader/volunteer OR does not </w:t>
            </w:r>
            <w:r w:rsidR="00A36642" w:rsidRPr="009B76FC">
              <w:rPr>
                <w:rFonts w:ascii="Arial" w:hAnsi="Arial" w:cs="Arial"/>
                <w:sz w:val="18"/>
                <w:szCs w:val="18"/>
              </w:rPr>
              <w:t xml:space="preserve">have knowledge of selected issue </w:t>
            </w:r>
          </w:p>
        </w:tc>
        <w:tc>
          <w:tcPr>
            <w:tcW w:w="3105" w:type="dxa"/>
            <w:shd w:val="clear" w:color="auto" w:fill="FFF198" w:themeFill="accent3" w:themeFillTint="66"/>
          </w:tcPr>
          <w:p w14:paraId="5EE8A033" w14:textId="78EDD95C" w:rsidR="00A36642" w:rsidRPr="005B5E5E" w:rsidRDefault="005C5E66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453828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642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36642" w:rsidRPr="2348EC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36642" w:rsidRPr="005B5E5E">
              <w:rPr>
                <w:rFonts w:ascii="Arial" w:hAnsi="Arial" w:cs="Arial"/>
                <w:sz w:val="18"/>
                <w:szCs w:val="18"/>
              </w:rPr>
              <w:t xml:space="preserve">Advisor </w:t>
            </w:r>
            <w:r w:rsidR="00A36642">
              <w:rPr>
                <w:rFonts w:ascii="Arial" w:hAnsi="Arial" w:cs="Arial"/>
                <w:sz w:val="18"/>
                <w:szCs w:val="18"/>
              </w:rPr>
              <w:t>has expertise</w:t>
            </w:r>
            <w:r w:rsidR="00A36642" w:rsidRPr="00C95B91">
              <w:rPr>
                <w:rFonts w:ascii="Arial" w:hAnsi="Arial" w:cs="Arial"/>
                <w:sz w:val="18"/>
                <w:szCs w:val="18"/>
              </w:rPr>
              <w:t xml:space="preserve"> in one or more areas of the selected </w:t>
            </w:r>
            <w:r w:rsidR="00A36642">
              <w:rPr>
                <w:rFonts w:ascii="Arial" w:hAnsi="Arial" w:cs="Arial"/>
                <w:sz w:val="18"/>
                <w:szCs w:val="18"/>
              </w:rPr>
              <w:t xml:space="preserve">issue </w:t>
            </w:r>
          </w:p>
        </w:tc>
        <w:tc>
          <w:tcPr>
            <w:tcW w:w="3105" w:type="dxa"/>
            <w:shd w:val="clear" w:color="auto" w:fill="E0EDAE" w:themeFill="accent2" w:themeFillTint="66"/>
          </w:tcPr>
          <w:p w14:paraId="1D569B86" w14:textId="5C95E2FA" w:rsidR="00A36642" w:rsidRPr="005B5E5E" w:rsidRDefault="005C5E66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075479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642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36642" w:rsidRPr="005B5E5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36642" w:rsidRPr="005B5E5E">
              <w:rPr>
                <w:rFonts w:ascii="Arial" w:hAnsi="Arial" w:cs="Arial"/>
                <w:sz w:val="18"/>
                <w:szCs w:val="18"/>
              </w:rPr>
              <w:t xml:space="preserve">Advisor </w:t>
            </w:r>
            <w:r w:rsidR="00A36642">
              <w:rPr>
                <w:rFonts w:ascii="Arial" w:hAnsi="Arial" w:cs="Arial"/>
                <w:sz w:val="18"/>
                <w:szCs w:val="18"/>
              </w:rPr>
              <w:t>has expertise</w:t>
            </w:r>
            <w:r w:rsidR="00A36642" w:rsidRPr="005B5E5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36642">
              <w:rPr>
                <w:rFonts w:ascii="Arial" w:hAnsi="Arial" w:cs="Arial"/>
                <w:sz w:val="18"/>
                <w:szCs w:val="18"/>
              </w:rPr>
              <w:t>in one or more areas of the selected issue</w:t>
            </w:r>
            <w:r w:rsidR="00A36642" w:rsidRPr="005B5E5E">
              <w:rPr>
                <w:rFonts w:ascii="Arial" w:hAnsi="Arial" w:cs="Arial"/>
                <w:sz w:val="18"/>
                <w:szCs w:val="18"/>
              </w:rPr>
              <w:t xml:space="preserve"> and additional expert advisors are listed in team</w:t>
            </w:r>
          </w:p>
        </w:tc>
      </w:tr>
      <w:tr w:rsidR="005E058C" w:rsidRPr="005B5E5E" w14:paraId="1F7298BB" w14:textId="77777777" w:rsidTr="00800D21">
        <w:trPr>
          <w:trHeight w:val="183"/>
          <w:jc w:val="center"/>
        </w:trPr>
        <w:tc>
          <w:tcPr>
            <w:tcW w:w="14490" w:type="dxa"/>
            <w:gridSpan w:val="7"/>
            <w:shd w:val="clear" w:color="auto" w:fill="00AE58" w:themeFill="accent1"/>
          </w:tcPr>
          <w:p w14:paraId="7BD7C377" w14:textId="098C77D6" w:rsidR="005E058C" w:rsidRPr="005B5E5E" w:rsidRDefault="005E058C" w:rsidP="00967444">
            <w:pPr>
              <w:jc w:val="center"/>
              <w:rPr>
                <w:rFonts w:ascii="Arial" w:hAnsi="Arial" w:cs="Arial"/>
                <w:b/>
                <w:color w:val="6E298D" w:themeColor="background1"/>
                <w:sz w:val="18"/>
                <w:szCs w:val="18"/>
              </w:rPr>
            </w:pPr>
            <w:r w:rsidRPr="005B5E5E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Step 4: Create a 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p</w:t>
            </w:r>
            <w:r w:rsidRPr="005B5E5E">
              <w:rPr>
                <w:rFonts w:ascii="Arial" w:hAnsi="Arial" w:cs="Arial"/>
                <w:b/>
                <w:color w:val="FFFFFF"/>
                <w:sz w:val="18"/>
                <w:szCs w:val="18"/>
              </w:rPr>
              <w:t>lan</w:t>
            </w:r>
          </w:p>
        </w:tc>
      </w:tr>
      <w:tr w:rsidR="005E058C" w:rsidRPr="005B5E5E" w14:paraId="37A619C8" w14:textId="77777777" w:rsidTr="00800D21">
        <w:trPr>
          <w:trHeight w:val="192"/>
          <w:jc w:val="center"/>
        </w:trPr>
        <w:tc>
          <w:tcPr>
            <w:tcW w:w="14490" w:type="dxa"/>
            <w:gridSpan w:val="7"/>
          </w:tcPr>
          <w:p w14:paraId="0A59F203" w14:textId="7979590A" w:rsidR="005E058C" w:rsidRPr="005B5E5E" w:rsidRDefault="005E058C" w:rsidP="0096744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B5E5E">
              <w:rPr>
                <w:rFonts w:ascii="Arial" w:hAnsi="Arial" w:cs="Arial"/>
                <w:i/>
                <w:sz w:val="18"/>
                <w:szCs w:val="18"/>
              </w:rPr>
              <w:t>Related question in proposal: I will address the root cause by</w:t>
            </w:r>
          </w:p>
        </w:tc>
      </w:tr>
      <w:tr w:rsidR="00230D77" w:rsidRPr="005B5E5E" w14:paraId="32F3ECBC" w14:textId="77777777" w:rsidTr="00800D21">
        <w:trPr>
          <w:trHeight w:val="718"/>
          <w:jc w:val="center"/>
        </w:trPr>
        <w:tc>
          <w:tcPr>
            <w:tcW w:w="360" w:type="dxa"/>
            <w:vAlign w:val="center"/>
          </w:tcPr>
          <w:p w14:paraId="5E144F7C" w14:textId="53C51FCA" w:rsidR="00A36642" w:rsidRPr="0041542C" w:rsidRDefault="005E058C" w:rsidP="009F56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</w:t>
            </w:r>
          </w:p>
        </w:tc>
        <w:tc>
          <w:tcPr>
            <w:tcW w:w="1710" w:type="dxa"/>
            <w:vAlign w:val="center"/>
          </w:tcPr>
          <w:p w14:paraId="112FD144" w14:textId="0563BB47" w:rsidR="00A36642" w:rsidRDefault="00A36642" w:rsidP="009674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542C">
              <w:rPr>
                <w:rFonts w:ascii="Arial" w:hAnsi="Arial" w:cs="Arial"/>
                <w:b/>
                <w:bCs/>
                <w:sz w:val="18"/>
                <w:szCs w:val="18"/>
              </w:rPr>
              <w:t>Clear project description</w:t>
            </w:r>
          </w:p>
          <w:p w14:paraId="7A37EC70" w14:textId="7920A1F7" w:rsidR="00A36642" w:rsidRPr="00A40E5E" w:rsidRDefault="00A36642" w:rsidP="0096744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FBD5D3" w:themeFill="accent5" w:themeFillTint="33"/>
          </w:tcPr>
          <w:p w14:paraId="4E767C46" w14:textId="26E7B503" w:rsidR="00A36642" w:rsidRPr="005B5E5E" w:rsidRDefault="005C5E66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795516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642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36642" w:rsidRPr="005B5E5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36642" w:rsidRPr="005B5E5E">
              <w:rPr>
                <w:rFonts w:ascii="Arial" w:hAnsi="Arial" w:cs="Arial"/>
                <w:sz w:val="18"/>
                <w:szCs w:val="18"/>
              </w:rPr>
              <w:t>Project is not</w:t>
            </w:r>
            <w:r w:rsidR="00A36642">
              <w:rPr>
                <w:rFonts w:ascii="Arial" w:hAnsi="Arial" w:cs="Arial"/>
                <w:sz w:val="18"/>
                <w:szCs w:val="18"/>
              </w:rPr>
              <w:t xml:space="preserve"> at all described; there is no explanation of what will be done</w:t>
            </w:r>
          </w:p>
        </w:tc>
        <w:tc>
          <w:tcPr>
            <w:tcW w:w="3150" w:type="dxa"/>
            <w:gridSpan w:val="2"/>
            <w:shd w:val="clear" w:color="auto" w:fill="FDDBA3" w:themeFill="accent4" w:themeFillTint="66"/>
          </w:tcPr>
          <w:p w14:paraId="328A5F60" w14:textId="4ECA86CF" w:rsidR="00A36642" w:rsidRPr="005B5E5E" w:rsidRDefault="005C5E66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873685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642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36642" w:rsidRPr="005B5E5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36642" w:rsidRPr="005B5E5E">
              <w:rPr>
                <w:rFonts w:ascii="Arial" w:hAnsi="Arial" w:cs="Arial"/>
                <w:sz w:val="18"/>
                <w:szCs w:val="18"/>
              </w:rPr>
              <w:t>Project is vaguely described;</w:t>
            </w:r>
            <w:r w:rsidR="00A36642">
              <w:rPr>
                <w:rFonts w:ascii="Arial" w:hAnsi="Arial" w:cs="Arial"/>
                <w:sz w:val="18"/>
                <w:szCs w:val="18"/>
              </w:rPr>
              <w:t xml:space="preserve"> it is</w:t>
            </w:r>
            <w:r w:rsidR="00A36642" w:rsidRPr="005B5E5E">
              <w:rPr>
                <w:rFonts w:ascii="Arial" w:hAnsi="Arial" w:cs="Arial"/>
                <w:sz w:val="18"/>
                <w:szCs w:val="18"/>
              </w:rPr>
              <w:t xml:space="preserve"> unclear what will be done</w:t>
            </w:r>
          </w:p>
        </w:tc>
        <w:tc>
          <w:tcPr>
            <w:tcW w:w="3105" w:type="dxa"/>
            <w:shd w:val="clear" w:color="auto" w:fill="FFF198" w:themeFill="accent3" w:themeFillTint="66"/>
          </w:tcPr>
          <w:p w14:paraId="48F6C0F8" w14:textId="39F55F12" w:rsidR="00A36642" w:rsidRPr="005B5E5E" w:rsidRDefault="005C5E66" w:rsidP="009356B9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239596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642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36642" w:rsidRPr="2348EC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36642" w:rsidRPr="005B5E5E">
              <w:rPr>
                <w:rFonts w:ascii="Arial" w:hAnsi="Arial" w:cs="Arial"/>
                <w:sz w:val="18"/>
                <w:szCs w:val="18"/>
              </w:rPr>
              <w:t>Project is clearly described</w:t>
            </w:r>
            <w:r w:rsidR="00A36642">
              <w:rPr>
                <w:rFonts w:ascii="Arial" w:hAnsi="Arial" w:cs="Arial"/>
                <w:sz w:val="18"/>
                <w:szCs w:val="18"/>
              </w:rPr>
              <w:t xml:space="preserve"> and shows a well-constructed approach on how the root cause of the issue will be addressed</w:t>
            </w:r>
          </w:p>
        </w:tc>
        <w:tc>
          <w:tcPr>
            <w:tcW w:w="3105" w:type="dxa"/>
            <w:shd w:val="clear" w:color="auto" w:fill="E0EDAE" w:themeFill="accent2" w:themeFillTint="66"/>
          </w:tcPr>
          <w:p w14:paraId="0179A678" w14:textId="2405C023" w:rsidR="00A36642" w:rsidRPr="005B5E5E" w:rsidRDefault="005C5E66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993710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642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36642" w:rsidRPr="005B5E5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36642" w:rsidRPr="00C86882">
              <w:rPr>
                <w:rFonts w:ascii="Arial" w:hAnsi="Arial" w:cs="Arial"/>
                <w:bCs/>
                <w:sz w:val="18"/>
                <w:szCs w:val="18"/>
                <w:shd w:val="clear" w:color="auto" w:fill="E0EDAE" w:themeFill="accent2" w:themeFillTint="66"/>
              </w:rPr>
              <w:t xml:space="preserve">Project plan </w:t>
            </w:r>
            <w:r w:rsidR="00A36642" w:rsidRPr="00C86882">
              <w:rPr>
                <w:rFonts w:ascii="Arial" w:hAnsi="Arial" w:cs="Arial"/>
                <w:sz w:val="18"/>
                <w:szCs w:val="18"/>
                <w:shd w:val="clear" w:color="auto" w:fill="E0EDAE" w:themeFill="accent2" w:themeFillTint="66"/>
              </w:rPr>
              <w:t>shows both careful attention</w:t>
            </w:r>
            <w:r w:rsidR="00A36642">
              <w:rPr>
                <w:rFonts w:ascii="Arial" w:hAnsi="Arial" w:cs="Arial"/>
                <w:sz w:val="18"/>
                <w:szCs w:val="18"/>
                <w:shd w:val="clear" w:color="auto" w:fill="E0EDAE" w:themeFill="accent2" w:themeFillTint="66"/>
              </w:rPr>
              <w:t xml:space="preserve"> </w:t>
            </w:r>
            <w:r w:rsidR="00A36642" w:rsidRPr="00C86882">
              <w:rPr>
                <w:rFonts w:ascii="Arial" w:hAnsi="Arial" w:cs="Arial"/>
                <w:sz w:val="18"/>
                <w:szCs w:val="18"/>
                <w:shd w:val="clear" w:color="auto" w:fill="E0EDAE" w:themeFill="accent2" w:themeFillTint="66"/>
              </w:rPr>
              <w:t xml:space="preserve">to detail and creative thinking; as a result, project plan is </w:t>
            </w:r>
            <w:r w:rsidR="00A36642" w:rsidRPr="00C86882">
              <w:rPr>
                <w:rFonts w:ascii="Arial" w:hAnsi="Arial" w:cs="Arial"/>
                <w:i/>
                <w:iCs/>
                <w:sz w:val="18"/>
                <w:szCs w:val="18"/>
                <w:shd w:val="clear" w:color="auto" w:fill="E0EDAE" w:themeFill="accent2" w:themeFillTint="66"/>
              </w:rPr>
              <w:t>especially</w:t>
            </w:r>
            <w:r w:rsidR="00A36642" w:rsidRPr="00C86882">
              <w:rPr>
                <w:rFonts w:ascii="Arial" w:hAnsi="Arial" w:cs="Arial"/>
                <w:sz w:val="18"/>
                <w:szCs w:val="18"/>
                <w:shd w:val="clear" w:color="auto" w:fill="E0EDAE" w:themeFill="accent2" w:themeFillTint="66"/>
              </w:rPr>
              <w:t xml:space="preserve"> innovative</w:t>
            </w:r>
          </w:p>
        </w:tc>
      </w:tr>
      <w:tr w:rsidR="005E058C" w:rsidRPr="005B5E5E" w14:paraId="3BB46958" w14:textId="77777777" w:rsidTr="00800D21">
        <w:trPr>
          <w:trHeight w:val="385"/>
          <w:jc w:val="center"/>
        </w:trPr>
        <w:tc>
          <w:tcPr>
            <w:tcW w:w="14490" w:type="dxa"/>
            <w:gridSpan w:val="7"/>
          </w:tcPr>
          <w:p w14:paraId="52CDC967" w14:textId="40020BE3" w:rsidR="005E058C" w:rsidRPr="005B5E5E" w:rsidRDefault="005E058C" w:rsidP="2348ECF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2348ECF5">
              <w:rPr>
                <w:rFonts w:ascii="Arial" w:hAnsi="Arial" w:cs="Arial"/>
                <w:i/>
                <w:iCs/>
                <w:sz w:val="18"/>
                <w:szCs w:val="18"/>
              </w:rPr>
              <w:t>Related questions in proposal: The skills, knowledge, and/or attitudes my target audience will gain are; I will know that my audience has gained the desired skills/knowledge because; Measurement of my project’s success chart</w:t>
            </w:r>
          </w:p>
        </w:tc>
      </w:tr>
      <w:tr w:rsidR="00230D77" w:rsidRPr="005B5E5E" w14:paraId="324EC5FB" w14:textId="77777777" w:rsidTr="00800D21">
        <w:trPr>
          <w:trHeight w:val="790"/>
          <w:jc w:val="center"/>
        </w:trPr>
        <w:tc>
          <w:tcPr>
            <w:tcW w:w="360" w:type="dxa"/>
            <w:vAlign w:val="center"/>
          </w:tcPr>
          <w:p w14:paraId="38584E31" w14:textId="4C61661E" w:rsidR="00A36642" w:rsidRPr="0041542C" w:rsidRDefault="005E058C" w:rsidP="009F56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1710" w:type="dxa"/>
            <w:vAlign w:val="center"/>
          </w:tcPr>
          <w:p w14:paraId="43B56043" w14:textId="169DA1E3" w:rsidR="00A36642" w:rsidRDefault="00A36642" w:rsidP="009674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542C">
              <w:rPr>
                <w:rFonts w:ascii="Arial" w:hAnsi="Arial" w:cs="Arial"/>
                <w:b/>
                <w:bCs/>
                <w:sz w:val="18"/>
                <w:szCs w:val="18"/>
              </w:rPr>
              <w:t>Project will have a measurable impact</w:t>
            </w:r>
          </w:p>
          <w:p w14:paraId="133A2CF0" w14:textId="73F28414" w:rsidR="00A36642" w:rsidRPr="0041542C" w:rsidRDefault="00A36642" w:rsidP="009674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FBD5D3" w:themeFill="accent5" w:themeFillTint="33"/>
          </w:tcPr>
          <w:p w14:paraId="39DAB01B" w14:textId="6B85DC26" w:rsidR="00A36642" w:rsidRPr="005B5E5E" w:rsidRDefault="005C5E66" w:rsidP="009356B9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564639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642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36642" w:rsidRPr="005B5E5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36642" w:rsidRPr="005B5E5E">
              <w:rPr>
                <w:rFonts w:ascii="Arial" w:hAnsi="Arial" w:cs="Arial"/>
                <w:sz w:val="18"/>
                <w:szCs w:val="18"/>
              </w:rPr>
              <w:t xml:space="preserve">Impact does not relate to issue </w:t>
            </w:r>
            <w:r w:rsidR="00A36642">
              <w:rPr>
                <w:rFonts w:ascii="Arial" w:hAnsi="Arial" w:cs="Arial"/>
                <w:sz w:val="18"/>
                <w:szCs w:val="18"/>
              </w:rPr>
              <w:t>OR</w:t>
            </w:r>
            <w:r w:rsidR="00A36642" w:rsidRPr="005B5E5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36642">
              <w:rPr>
                <w:rFonts w:ascii="Arial" w:hAnsi="Arial" w:cs="Arial"/>
                <w:sz w:val="18"/>
                <w:szCs w:val="18"/>
              </w:rPr>
              <w:t>is not</w:t>
            </w:r>
            <w:r w:rsidR="00A36642" w:rsidRPr="005B5E5E">
              <w:rPr>
                <w:rFonts w:ascii="Arial" w:hAnsi="Arial" w:cs="Arial"/>
                <w:sz w:val="18"/>
                <w:szCs w:val="18"/>
              </w:rPr>
              <w:t xml:space="preserve"> defined</w:t>
            </w:r>
          </w:p>
        </w:tc>
        <w:tc>
          <w:tcPr>
            <w:tcW w:w="3150" w:type="dxa"/>
            <w:gridSpan w:val="2"/>
            <w:shd w:val="clear" w:color="auto" w:fill="FDDBA3" w:themeFill="accent4" w:themeFillTint="66"/>
          </w:tcPr>
          <w:p w14:paraId="15A2C923" w14:textId="23CA42CF" w:rsidR="00A36642" w:rsidRPr="005B5E5E" w:rsidRDefault="005C5E66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548910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642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36642" w:rsidRPr="2348EC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36642" w:rsidRPr="005B5E5E">
              <w:rPr>
                <w:rFonts w:ascii="Arial" w:hAnsi="Arial" w:cs="Arial"/>
                <w:sz w:val="18"/>
                <w:szCs w:val="18"/>
              </w:rPr>
              <w:t xml:space="preserve">Impact is a vague impression </w:t>
            </w:r>
            <w:r w:rsidR="00A36642">
              <w:rPr>
                <w:rFonts w:ascii="Arial" w:hAnsi="Arial" w:cs="Arial"/>
                <w:sz w:val="18"/>
                <w:szCs w:val="18"/>
              </w:rPr>
              <w:t>OR</w:t>
            </w:r>
            <w:r w:rsidR="00A36642" w:rsidRPr="005B5E5E">
              <w:rPr>
                <w:rFonts w:ascii="Arial" w:hAnsi="Arial" w:cs="Arial"/>
                <w:sz w:val="18"/>
                <w:szCs w:val="18"/>
              </w:rPr>
              <w:t xml:space="preserve"> not realistically measurable </w:t>
            </w:r>
          </w:p>
        </w:tc>
        <w:tc>
          <w:tcPr>
            <w:tcW w:w="3105" w:type="dxa"/>
            <w:shd w:val="clear" w:color="auto" w:fill="FFF198" w:themeFill="accent3" w:themeFillTint="66"/>
          </w:tcPr>
          <w:p w14:paraId="210B0893" w14:textId="270F9722" w:rsidR="00A36642" w:rsidRPr="005B5E5E" w:rsidRDefault="005C5E66" w:rsidP="2348ECF5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999152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642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36642" w:rsidRPr="2348EC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36642">
              <w:rPr>
                <w:rFonts w:ascii="Arial" w:hAnsi="Arial" w:cs="Arial"/>
                <w:sz w:val="18"/>
                <w:szCs w:val="18"/>
              </w:rPr>
              <w:t xml:space="preserve">Impact is clearly defined and measurable; </w:t>
            </w:r>
            <w:r w:rsidR="00A36642" w:rsidRPr="2348ECF5">
              <w:rPr>
                <w:rFonts w:ascii="Arial" w:hAnsi="Arial" w:cs="Arial"/>
                <w:sz w:val="18"/>
                <w:szCs w:val="18"/>
              </w:rPr>
              <w:t>there is a clear measurement tool defined</w:t>
            </w:r>
          </w:p>
        </w:tc>
        <w:tc>
          <w:tcPr>
            <w:tcW w:w="3105" w:type="dxa"/>
            <w:shd w:val="clear" w:color="auto" w:fill="E0EDAE" w:themeFill="accent2" w:themeFillTint="66"/>
          </w:tcPr>
          <w:p w14:paraId="3F54C678" w14:textId="1992F02D" w:rsidR="00A36642" w:rsidRPr="005B5E5E" w:rsidRDefault="005C5E66" w:rsidP="00FB6468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223573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642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36642" w:rsidRPr="3AF350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36642">
              <w:rPr>
                <w:rFonts w:ascii="Arial" w:hAnsi="Arial" w:cs="Arial"/>
                <w:sz w:val="18"/>
                <w:szCs w:val="18"/>
              </w:rPr>
              <w:t>Project’s i</w:t>
            </w:r>
            <w:r w:rsidR="00A36642" w:rsidRPr="2348ECF5">
              <w:rPr>
                <w:rFonts w:ascii="Arial" w:hAnsi="Arial" w:cs="Arial"/>
                <w:sz w:val="18"/>
                <w:szCs w:val="18"/>
              </w:rPr>
              <w:t xml:space="preserve">mpact is clearly defined and </w:t>
            </w:r>
            <w:r w:rsidR="00A36642">
              <w:rPr>
                <w:rFonts w:ascii="Arial" w:hAnsi="Arial" w:cs="Arial"/>
                <w:sz w:val="18"/>
                <w:szCs w:val="18"/>
              </w:rPr>
              <w:t>would affect</w:t>
            </w:r>
            <w:r w:rsidR="00A36642" w:rsidRPr="2348ECF5">
              <w:rPr>
                <w:rFonts w:ascii="Arial" w:hAnsi="Arial" w:cs="Arial"/>
                <w:sz w:val="18"/>
                <w:szCs w:val="18"/>
              </w:rPr>
              <w:t xml:space="preserve"> a significant number of individuals and/or </w:t>
            </w:r>
            <w:r w:rsidR="00A36642">
              <w:rPr>
                <w:rFonts w:ascii="Arial" w:hAnsi="Arial" w:cs="Arial"/>
                <w:sz w:val="18"/>
                <w:szCs w:val="18"/>
              </w:rPr>
              <w:t xml:space="preserve">affect individuals </w:t>
            </w:r>
            <w:r w:rsidR="00A36642" w:rsidRPr="2348ECF5">
              <w:rPr>
                <w:rFonts w:ascii="Arial" w:hAnsi="Arial" w:cs="Arial"/>
                <w:sz w:val="18"/>
                <w:szCs w:val="18"/>
              </w:rPr>
              <w:t xml:space="preserve">to a significant degree; clear measurement tools are defined </w:t>
            </w:r>
          </w:p>
        </w:tc>
      </w:tr>
      <w:tr w:rsidR="005E058C" w:rsidRPr="005B5E5E" w14:paraId="1C200250" w14:textId="77777777" w:rsidTr="00800D21">
        <w:trPr>
          <w:trHeight w:val="183"/>
          <w:jc w:val="center"/>
        </w:trPr>
        <w:tc>
          <w:tcPr>
            <w:tcW w:w="14490" w:type="dxa"/>
            <w:gridSpan w:val="7"/>
          </w:tcPr>
          <w:p w14:paraId="130E069A" w14:textId="1F5B20A4" w:rsidR="005E058C" w:rsidRPr="005B5E5E" w:rsidRDefault="005E058C" w:rsidP="0096744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B5E5E">
              <w:rPr>
                <w:rFonts w:ascii="Arial" w:hAnsi="Arial" w:cs="Arial"/>
                <w:i/>
                <w:sz w:val="18"/>
                <w:szCs w:val="18"/>
              </w:rPr>
              <w:t>Related question in proposal: My Gold Award project goals are</w:t>
            </w:r>
          </w:p>
        </w:tc>
      </w:tr>
      <w:tr w:rsidR="00230D77" w:rsidRPr="005B5E5E" w14:paraId="2566DA5C" w14:textId="77777777" w:rsidTr="00800D21">
        <w:trPr>
          <w:trHeight w:val="784"/>
          <w:jc w:val="center"/>
        </w:trPr>
        <w:tc>
          <w:tcPr>
            <w:tcW w:w="360" w:type="dxa"/>
            <w:vAlign w:val="center"/>
          </w:tcPr>
          <w:p w14:paraId="7342E9EE" w14:textId="4F976FA7" w:rsidR="00A36642" w:rsidRPr="0041542C" w:rsidRDefault="005E058C" w:rsidP="009F56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1710" w:type="dxa"/>
            <w:vAlign w:val="center"/>
          </w:tcPr>
          <w:p w14:paraId="68BFEDE9" w14:textId="12A58744" w:rsidR="00A36642" w:rsidRDefault="00A36642" w:rsidP="009674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542C">
              <w:rPr>
                <w:rFonts w:ascii="Arial" w:hAnsi="Arial" w:cs="Arial"/>
                <w:b/>
                <w:bCs/>
                <w:sz w:val="18"/>
                <w:szCs w:val="18"/>
              </w:rPr>
              <w:t>Project goals are clearly defined and realistic</w:t>
            </w:r>
          </w:p>
          <w:p w14:paraId="13056BAA" w14:textId="39C1DD24" w:rsidR="00A36642" w:rsidRPr="0036192B" w:rsidRDefault="00A36642" w:rsidP="009674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FBD5D3" w:themeFill="accent5" w:themeFillTint="33"/>
          </w:tcPr>
          <w:p w14:paraId="52001FDD" w14:textId="6019AFAA" w:rsidR="00A36642" w:rsidRPr="005B5E5E" w:rsidRDefault="005C5E66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420839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642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36642" w:rsidRPr="005B5E5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36642" w:rsidRPr="005B5E5E">
              <w:rPr>
                <w:rFonts w:ascii="Arial" w:hAnsi="Arial" w:cs="Arial"/>
                <w:sz w:val="18"/>
                <w:szCs w:val="18"/>
              </w:rPr>
              <w:t>No goals</w:t>
            </w:r>
            <w:r w:rsidR="00A36642">
              <w:rPr>
                <w:rFonts w:ascii="Arial" w:hAnsi="Arial" w:cs="Arial"/>
                <w:sz w:val="18"/>
                <w:szCs w:val="18"/>
              </w:rPr>
              <w:t xml:space="preserve"> identified</w:t>
            </w:r>
          </w:p>
        </w:tc>
        <w:tc>
          <w:tcPr>
            <w:tcW w:w="3150" w:type="dxa"/>
            <w:gridSpan w:val="2"/>
            <w:shd w:val="clear" w:color="auto" w:fill="FDDBA3" w:themeFill="accent4" w:themeFillTint="66"/>
          </w:tcPr>
          <w:p w14:paraId="2DF13ABE" w14:textId="51BAA1F9" w:rsidR="00A36642" w:rsidRDefault="005C5E66" w:rsidP="00253D7D">
            <w:pPr>
              <w:ind w:left="252" w:hanging="252"/>
              <w:rPr>
                <w:rFonts w:ascii="Arial" w:hAnsi="Arial" w:cs="Arial"/>
                <w:i/>
                <w:iCs/>
                <w:color w:val="6E298D" w:themeColor="background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567807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642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36642" w:rsidRPr="005B5E5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36642" w:rsidRPr="00710AEB">
              <w:rPr>
                <w:rFonts w:ascii="Arial" w:hAnsi="Arial" w:cs="Arial"/>
                <w:sz w:val="18"/>
                <w:szCs w:val="18"/>
              </w:rPr>
              <w:t>Goals lack detail and are not clearly connected to p</w:t>
            </w:r>
            <w:r w:rsidR="00A36642">
              <w:rPr>
                <w:rFonts w:ascii="Arial" w:hAnsi="Arial" w:cs="Arial"/>
                <w:sz w:val="18"/>
                <w:szCs w:val="18"/>
              </w:rPr>
              <w:t xml:space="preserve">lanned project </w:t>
            </w:r>
            <w:r w:rsidR="00A36642" w:rsidRPr="00710AEB">
              <w:rPr>
                <w:rFonts w:ascii="Arial" w:hAnsi="Arial" w:cs="Arial"/>
                <w:sz w:val="18"/>
                <w:szCs w:val="18"/>
              </w:rPr>
              <w:t>impact</w:t>
            </w:r>
            <w:r w:rsidR="00A36642" w:rsidRPr="00710AE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  <w:p w14:paraId="69D34995" w14:textId="7BABBD6F" w:rsidR="00A36642" w:rsidRPr="005B5E5E" w:rsidRDefault="00A36642" w:rsidP="00C67B9A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5" w:type="dxa"/>
            <w:shd w:val="clear" w:color="auto" w:fill="FFF198" w:themeFill="accent3" w:themeFillTint="66"/>
          </w:tcPr>
          <w:p w14:paraId="69BAD356" w14:textId="2549DA36" w:rsidR="00A36642" w:rsidRPr="005B5E5E" w:rsidRDefault="005C5E66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496414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642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36642" w:rsidRPr="2348EC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36642">
              <w:rPr>
                <w:rFonts w:ascii="Arial" w:hAnsi="Arial" w:cs="Arial"/>
                <w:sz w:val="18"/>
                <w:szCs w:val="18"/>
              </w:rPr>
              <w:t>At least one</w:t>
            </w:r>
            <w:r w:rsidR="00A36642" w:rsidRPr="005B5E5E">
              <w:rPr>
                <w:rFonts w:ascii="Arial" w:hAnsi="Arial" w:cs="Arial"/>
                <w:sz w:val="18"/>
                <w:szCs w:val="18"/>
              </w:rPr>
              <w:t xml:space="preserve"> goal </w:t>
            </w:r>
            <w:r w:rsidR="00A36642">
              <w:rPr>
                <w:rFonts w:ascii="Arial" w:hAnsi="Arial" w:cs="Arial"/>
                <w:sz w:val="18"/>
                <w:szCs w:val="18"/>
              </w:rPr>
              <w:t>is clearly defined and connected to project impact</w:t>
            </w:r>
          </w:p>
        </w:tc>
        <w:tc>
          <w:tcPr>
            <w:tcW w:w="3105" w:type="dxa"/>
            <w:shd w:val="clear" w:color="auto" w:fill="E0EDAE" w:themeFill="accent2" w:themeFillTint="66"/>
          </w:tcPr>
          <w:p w14:paraId="155EA1AC" w14:textId="77777777" w:rsidR="00C1129E" w:rsidRDefault="005C5E66" w:rsidP="00AF2485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878233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642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36642" w:rsidRPr="2348EC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3664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36642">
              <w:rPr>
                <w:rFonts w:ascii="Arial" w:hAnsi="Arial" w:cs="Arial"/>
                <w:sz w:val="18"/>
                <w:szCs w:val="18"/>
              </w:rPr>
              <w:t>Multiple goals</w:t>
            </w:r>
            <w:r w:rsidR="00A36642" w:rsidRPr="005B5E5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36642">
              <w:rPr>
                <w:rFonts w:ascii="Arial" w:hAnsi="Arial" w:cs="Arial"/>
                <w:sz w:val="18"/>
                <w:szCs w:val="18"/>
              </w:rPr>
              <w:t xml:space="preserve">are </w:t>
            </w:r>
            <w:r w:rsidR="00A36642" w:rsidRPr="005B5E5E">
              <w:rPr>
                <w:rFonts w:ascii="Arial" w:hAnsi="Arial" w:cs="Arial"/>
                <w:sz w:val="18"/>
                <w:szCs w:val="18"/>
              </w:rPr>
              <w:t xml:space="preserve">clearly defined OR one </w:t>
            </w:r>
            <w:r w:rsidR="00A36642" w:rsidRPr="2348ECF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especially </w:t>
            </w:r>
            <w:r w:rsidR="00A36642" w:rsidRPr="005B5E5E">
              <w:rPr>
                <w:rFonts w:ascii="Arial" w:hAnsi="Arial" w:cs="Arial"/>
                <w:sz w:val="18"/>
                <w:szCs w:val="18"/>
              </w:rPr>
              <w:t xml:space="preserve">ambitious goal </w:t>
            </w:r>
            <w:r w:rsidR="00A36642">
              <w:rPr>
                <w:rFonts w:ascii="Arial" w:hAnsi="Arial" w:cs="Arial"/>
                <w:sz w:val="18"/>
                <w:szCs w:val="18"/>
              </w:rPr>
              <w:t xml:space="preserve">is outlined </w:t>
            </w:r>
            <w:r w:rsidR="00A36642" w:rsidRPr="005B5E5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02E79D7" w14:textId="77777777" w:rsidR="00C13D8F" w:rsidRDefault="00C13D8F" w:rsidP="00AF2485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</w:p>
          <w:p w14:paraId="597D3A7B" w14:textId="77777777" w:rsidR="00C13D8F" w:rsidRDefault="00C13D8F" w:rsidP="00AF2485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</w:p>
          <w:p w14:paraId="17CE32CB" w14:textId="77777777" w:rsidR="00C13D8F" w:rsidRDefault="00C13D8F" w:rsidP="00AF2485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</w:p>
          <w:p w14:paraId="3F4A6DE6" w14:textId="34395DBF" w:rsidR="00C13D8F" w:rsidRPr="005B5E5E" w:rsidRDefault="00C13D8F" w:rsidP="00AF2485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058C" w:rsidRPr="005B5E5E" w14:paraId="5A2DA292" w14:textId="77777777" w:rsidTr="00800D21">
        <w:trPr>
          <w:trHeight w:val="192"/>
          <w:jc w:val="center"/>
        </w:trPr>
        <w:tc>
          <w:tcPr>
            <w:tcW w:w="14490" w:type="dxa"/>
            <w:gridSpan w:val="7"/>
          </w:tcPr>
          <w:p w14:paraId="75D3D209" w14:textId="4563E94E" w:rsidR="005E058C" w:rsidRPr="005B5E5E" w:rsidRDefault="005E058C" w:rsidP="0096744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B5E5E">
              <w:rPr>
                <w:rFonts w:ascii="Arial" w:hAnsi="Arial" w:cs="Arial"/>
                <w:i/>
                <w:sz w:val="18"/>
                <w:szCs w:val="18"/>
              </w:rPr>
              <w:t>Related question in proposal: My Gold Award will be sustained by</w:t>
            </w:r>
          </w:p>
        </w:tc>
      </w:tr>
      <w:tr w:rsidR="00230D77" w:rsidRPr="005B5E5E" w14:paraId="5AADD9E0" w14:textId="77777777" w:rsidTr="00800D21">
        <w:trPr>
          <w:trHeight w:val="973"/>
          <w:jc w:val="center"/>
        </w:trPr>
        <w:tc>
          <w:tcPr>
            <w:tcW w:w="360" w:type="dxa"/>
            <w:vAlign w:val="center"/>
          </w:tcPr>
          <w:p w14:paraId="01CAD940" w14:textId="3D608394" w:rsidR="00A36642" w:rsidRPr="0041542C" w:rsidRDefault="005E058C" w:rsidP="009F56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M</w:t>
            </w:r>
          </w:p>
        </w:tc>
        <w:tc>
          <w:tcPr>
            <w:tcW w:w="1710" w:type="dxa"/>
            <w:vAlign w:val="center"/>
          </w:tcPr>
          <w:p w14:paraId="11EFD420" w14:textId="6B8C55F7" w:rsidR="00A36642" w:rsidRDefault="00A36642" w:rsidP="009674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542C">
              <w:rPr>
                <w:rFonts w:ascii="Arial" w:hAnsi="Arial" w:cs="Arial"/>
                <w:b/>
                <w:bCs/>
                <w:sz w:val="18"/>
                <w:szCs w:val="18"/>
              </w:rPr>
              <w:t>Project plan will ensure sustainability</w:t>
            </w:r>
          </w:p>
          <w:p w14:paraId="23C2AC42" w14:textId="5D4D7AE1" w:rsidR="00A36642" w:rsidRPr="0041542C" w:rsidRDefault="00A36642" w:rsidP="009674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FBD5D3" w:themeFill="accent5" w:themeFillTint="33"/>
          </w:tcPr>
          <w:p w14:paraId="60BA47A8" w14:textId="07E98CDB" w:rsidR="00A36642" w:rsidRDefault="005C5E66" w:rsidP="00C67B9A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40134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642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36642" w:rsidRPr="005B5E5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36642" w:rsidRPr="005B5E5E">
              <w:rPr>
                <w:rFonts w:ascii="Arial" w:hAnsi="Arial" w:cs="Arial"/>
                <w:sz w:val="18"/>
                <w:szCs w:val="18"/>
              </w:rPr>
              <w:t>N</w:t>
            </w:r>
            <w:r w:rsidR="00A36642">
              <w:rPr>
                <w:rFonts w:ascii="Arial" w:hAnsi="Arial" w:cs="Arial"/>
                <w:sz w:val="18"/>
                <w:szCs w:val="18"/>
              </w:rPr>
              <w:t>o plan for project to be continued</w:t>
            </w:r>
            <w:r w:rsidR="00A36642" w:rsidRPr="005B5E5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36642">
              <w:rPr>
                <w:rFonts w:ascii="Arial" w:hAnsi="Arial" w:cs="Arial"/>
                <w:sz w:val="18"/>
                <w:szCs w:val="18"/>
              </w:rPr>
              <w:t>OR the solution can’t be maintained following the project (it’s a service project)</w:t>
            </w:r>
          </w:p>
          <w:p w14:paraId="7E57250F" w14:textId="6FB1B31A" w:rsidR="00A36642" w:rsidRPr="005B5E5E" w:rsidRDefault="00A36642" w:rsidP="00C67B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  <w:gridSpan w:val="2"/>
            <w:shd w:val="clear" w:color="auto" w:fill="FDDBA3" w:themeFill="accent4" w:themeFillTint="66"/>
          </w:tcPr>
          <w:p w14:paraId="70359C6B" w14:textId="51673CF9" w:rsidR="00A36642" w:rsidRPr="005B5E5E" w:rsidRDefault="005C5E66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564472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642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36642" w:rsidRPr="2348EC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36642" w:rsidRPr="2348ECF5">
              <w:rPr>
                <w:rFonts w:ascii="Arial" w:hAnsi="Arial" w:cs="Arial"/>
                <w:sz w:val="18"/>
                <w:szCs w:val="18"/>
              </w:rPr>
              <w:t xml:space="preserve">Unclear idea of how the project will continue OR </w:t>
            </w:r>
            <w:r w:rsidR="00A36642" w:rsidRPr="2348ECF5">
              <w:rPr>
                <w:rFonts w:ascii="Arial" w:hAnsi="Arial" w:cs="Arial"/>
                <w:i/>
                <w:iCs/>
                <w:sz w:val="18"/>
                <w:szCs w:val="18"/>
              </w:rPr>
              <w:t>hoping</w:t>
            </w:r>
            <w:r w:rsidR="00A36642" w:rsidRPr="2348ECF5">
              <w:rPr>
                <w:rFonts w:ascii="Arial" w:hAnsi="Arial" w:cs="Arial"/>
                <w:sz w:val="18"/>
                <w:szCs w:val="18"/>
              </w:rPr>
              <w:t xml:space="preserve"> someone else will sustain</w:t>
            </w:r>
          </w:p>
        </w:tc>
        <w:tc>
          <w:tcPr>
            <w:tcW w:w="3105" w:type="dxa"/>
            <w:shd w:val="clear" w:color="auto" w:fill="FFF198" w:themeFill="accent3" w:themeFillTint="66"/>
          </w:tcPr>
          <w:p w14:paraId="53BEAB55" w14:textId="265BFC1F" w:rsidR="00A36642" w:rsidRPr="007C7147" w:rsidRDefault="005C5E66" w:rsidP="00ED0913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-376324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642" w:rsidRPr="003C1F33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36642" w:rsidRPr="2348ECF5">
              <w:rPr>
                <w:rFonts w:ascii="Arial" w:hAnsi="Arial" w:cs="Arial"/>
                <w:sz w:val="18"/>
                <w:szCs w:val="18"/>
              </w:rPr>
              <w:t xml:space="preserve"> Clear, thoughtful plan that leads to sustainability beyond </w:t>
            </w:r>
            <w:r w:rsidR="00A36642">
              <w:rPr>
                <w:rFonts w:ascii="Arial" w:hAnsi="Arial" w:cs="Arial"/>
                <w:sz w:val="18"/>
                <w:szCs w:val="18"/>
              </w:rPr>
              <w:t xml:space="preserve">the Girl Scout’s </w:t>
            </w:r>
            <w:r w:rsidR="00A36642" w:rsidRPr="2348ECF5">
              <w:rPr>
                <w:rFonts w:ascii="Arial" w:hAnsi="Arial" w:cs="Arial"/>
                <w:sz w:val="18"/>
                <w:szCs w:val="18"/>
              </w:rPr>
              <w:t>involvement</w:t>
            </w:r>
            <w:r w:rsidR="00A3664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105" w:type="dxa"/>
            <w:shd w:val="clear" w:color="auto" w:fill="E0EDAE" w:themeFill="accent2" w:themeFillTint="66"/>
          </w:tcPr>
          <w:p w14:paraId="54BFBC76" w14:textId="7FC31B85" w:rsidR="00A36642" w:rsidRPr="005B5E5E" w:rsidRDefault="005C5E66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75960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642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36642" w:rsidRPr="5E963E1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36642" w:rsidRPr="5E963E10">
              <w:rPr>
                <w:rFonts w:ascii="Arial" w:hAnsi="Arial" w:cs="Arial"/>
                <w:sz w:val="18"/>
                <w:szCs w:val="18"/>
              </w:rPr>
              <w:t xml:space="preserve">Plan for sustainability is especially strong, </w:t>
            </w:r>
            <w:r w:rsidR="00A36642" w:rsidRPr="2348ECF5">
              <w:rPr>
                <w:rFonts w:ascii="Arial" w:hAnsi="Arial" w:cs="Arial"/>
                <w:sz w:val="18"/>
                <w:szCs w:val="18"/>
              </w:rPr>
              <w:t xml:space="preserve">galvanizing others beyond target audience to participate in the solution and/or advocate for involvement across multiple communities </w:t>
            </w:r>
          </w:p>
        </w:tc>
      </w:tr>
      <w:tr w:rsidR="005E058C" w:rsidRPr="005B5E5E" w14:paraId="535FBA71" w14:textId="77777777" w:rsidTr="00800D21">
        <w:trPr>
          <w:trHeight w:val="192"/>
          <w:jc w:val="center"/>
        </w:trPr>
        <w:tc>
          <w:tcPr>
            <w:tcW w:w="14490" w:type="dxa"/>
            <w:gridSpan w:val="7"/>
          </w:tcPr>
          <w:p w14:paraId="5A8C4C80" w14:textId="32C10D88" w:rsidR="005E058C" w:rsidRPr="005B5E5E" w:rsidRDefault="005E058C" w:rsidP="005857C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B5E5E">
              <w:rPr>
                <w:rFonts w:ascii="Arial" w:hAnsi="Arial" w:cs="Arial"/>
                <w:i/>
                <w:sz w:val="18"/>
                <w:szCs w:val="18"/>
              </w:rPr>
              <w:t>Related question in proposal: I will put my plan in to action by</w:t>
            </w:r>
          </w:p>
        </w:tc>
      </w:tr>
      <w:tr w:rsidR="00800D21" w:rsidRPr="005B5E5E" w14:paraId="0FCD324F" w14:textId="77777777" w:rsidTr="00800D21">
        <w:trPr>
          <w:trHeight w:val="429"/>
          <w:jc w:val="center"/>
        </w:trPr>
        <w:tc>
          <w:tcPr>
            <w:tcW w:w="360" w:type="dxa"/>
            <w:vAlign w:val="center"/>
          </w:tcPr>
          <w:p w14:paraId="0CFE2759" w14:textId="350379A4" w:rsidR="00A36642" w:rsidRPr="00E3348A" w:rsidRDefault="005E058C" w:rsidP="009F56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710" w:type="dxa"/>
            <w:vAlign w:val="center"/>
          </w:tcPr>
          <w:p w14:paraId="01789B85" w14:textId="0B245C86" w:rsidR="00A36642" w:rsidRPr="00E3348A" w:rsidRDefault="00A36642" w:rsidP="009674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348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Timeline is realistic and appropriate </w:t>
            </w:r>
          </w:p>
          <w:p w14:paraId="1A806921" w14:textId="006FEA8D" w:rsidR="00A36642" w:rsidRPr="00C44CE2" w:rsidRDefault="00A36642" w:rsidP="006127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FBD5D3" w:themeFill="accent5" w:themeFillTint="33"/>
          </w:tcPr>
          <w:p w14:paraId="1ECFB692" w14:textId="71D592C8" w:rsidR="00A36642" w:rsidRDefault="005C5E66" w:rsidP="009356B9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906493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642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36642" w:rsidRPr="005B5E5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36642">
              <w:rPr>
                <w:rFonts w:ascii="Arial" w:hAnsi="Arial" w:cs="Arial"/>
                <w:sz w:val="18"/>
                <w:szCs w:val="18"/>
              </w:rPr>
              <w:t>Confusing or unrealistic plan that is m</w:t>
            </w:r>
            <w:r w:rsidR="00A36642" w:rsidRPr="009356B9">
              <w:rPr>
                <w:rFonts w:ascii="Arial" w:hAnsi="Arial" w:cs="Arial"/>
                <w:sz w:val="18"/>
                <w:szCs w:val="18"/>
              </w:rPr>
              <w:t>issing key steps</w:t>
            </w:r>
            <w:r w:rsidR="00A36642">
              <w:rPr>
                <w:rFonts w:ascii="Arial" w:hAnsi="Arial" w:cs="Arial"/>
                <w:sz w:val="18"/>
                <w:szCs w:val="18"/>
              </w:rPr>
              <w:t xml:space="preserve"> and is l</w:t>
            </w:r>
            <w:r w:rsidR="00A36642" w:rsidRPr="009356B9">
              <w:rPr>
                <w:rFonts w:ascii="Arial" w:hAnsi="Arial" w:cs="Arial"/>
                <w:sz w:val="18"/>
                <w:szCs w:val="18"/>
              </w:rPr>
              <w:t xml:space="preserve">ess than 80 hours </w:t>
            </w:r>
          </w:p>
          <w:p w14:paraId="1FFB22CD" w14:textId="77777777" w:rsidR="00A36642" w:rsidRDefault="00A36642" w:rsidP="00C44CE2">
            <w:pPr>
              <w:rPr>
                <w:rFonts w:ascii="Arial" w:hAnsi="Arial" w:cs="Arial"/>
                <w:sz w:val="18"/>
                <w:szCs w:val="18"/>
              </w:rPr>
            </w:pPr>
          </w:p>
          <w:p w14:paraId="4B4DD5ED" w14:textId="13B50BEB" w:rsidR="00A36642" w:rsidRPr="00C44CE2" w:rsidRDefault="00A36642" w:rsidP="00C44CE2">
            <w:pPr>
              <w:tabs>
                <w:tab w:val="left" w:pos="219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3150" w:type="dxa"/>
            <w:gridSpan w:val="2"/>
            <w:shd w:val="clear" w:color="auto" w:fill="FDDBA3" w:themeFill="accent4" w:themeFillTint="66"/>
          </w:tcPr>
          <w:p w14:paraId="0414D51F" w14:textId="7DBEE400" w:rsidR="00A36642" w:rsidRPr="006F07C1" w:rsidRDefault="005C5E66" w:rsidP="009356B9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784384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642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36642" w:rsidRPr="2348EC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36642">
              <w:rPr>
                <w:rFonts w:ascii="Arial" w:hAnsi="Arial" w:cs="Arial"/>
                <w:sz w:val="18"/>
                <w:szCs w:val="18"/>
              </w:rPr>
              <w:t>Incomplete project plan that h</w:t>
            </w:r>
            <w:r w:rsidR="00A36642" w:rsidRPr="009356B9">
              <w:rPr>
                <w:rFonts w:ascii="Arial" w:hAnsi="Arial" w:cs="Arial"/>
                <w:sz w:val="18"/>
                <w:szCs w:val="18"/>
              </w:rPr>
              <w:t xml:space="preserve">ighlights only a few steps </w:t>
            </w:r>
            <w:r w:rsidR="00A36642">
              <w:rPr>
                <w:rFonts w:ascii="Arial" w:hAnsi="Arial" w:cs="Arial"/>
                <w:sz w:val="18"/>
                <w:szCs w:val="18"/>
              </w:rPr>
              <w:t>and is l</w:t>
            </w:r>
            <w:r w:rsidR="00A36642" w:rsidRPr="009356B9">
              <w:rPr>
                <w:rFonts w:ascii="Arial" w:hAnsi="Arial" w:cs="Arial"/>
                <w:sz w:val="18"/>
                <w:szCs w:val="18"/>
              </w:rPr>
              <w:t xml:space="preserve">ess than 80 hours </w:t>
            </w:r>
          </w:p>
        </w:tc>
        <w:tc>
          <w:tcPr>
            <w:tcW w:w="6210" w:type="dxa"/>
            <w:gridSpan w:val="2"/>
            <w:shd w:val="clear" w:color="auto" w:fill="FFF198" w:themeFill="accent3" w:themeFillTint="66"/>
          </w:tcPr>
          <w:p w14:paraId="019016F4" w14:textId="095B8489" w:rsidR="00A36642" w:rsidRPr="005B5E5E" w:rsidRDefault="005C5E66" w:rsidP="009356B9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048033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642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36642" w:rsidRPr="5E963E10">
              <w:t xml:space="preserve"> </w:t>
            </w:r>
            <w:r w:rsidR="00A36642">
              <w:rPr>
                <w:rFonts w:ascii="Arial" w:hAnsi="Arial" w:cs="Arial"/>
                <w:sz w:val="18"/>
                <w:szCs w:val="18"/>
              </w:rPr>
              <w:t>Comprehensive and realistic project plan</w:t>
            </w:r>
            <w:r w:rsidR="00A36642" w:rsidRPr="009356B9">
              <w:rPr>
                <w:rFonts w:ascii="Arial" w:hAnsi="Arial" w:cs="Arial"/>
                <w:sz w:val="18"/>
                <w:szCs w:val="18"/>
              </w:rPr>
              <w:t xml:space="preserve"> that h</w:t>
            </w:r>
            <w:r w:rsidR="00A36642">
              <w:rPr>
                <w:rFonts w:ascii="Arial" w:hAnsi="Arial" w:cs="Arial"/>
                <w:sz w:val="18"/>
                <w:szCs w:val="18"/>
              </w:rPr>
              <w:t>ighlights</w:t>
            </w:r>
            <w:r w:rsidR="00A36642" w:rsidRPr="009356B9">
              <w:rPr>
                <w:rFonts w:ascii="Arial" w:hAnsi="Arial" w:cs="Arial"/>
                <w:sz w:val="18"/>
                <w:szCs w:val="18"/>
              </w:rPr>
              <w:t xml:space="preserve"> all</w:t>
            </w:r>
            <w:r w:rsidR="00A36642">
              <w:rPr>
                <w:rFonts w:ascii="Arial" w:hAnsi="Arial" w:cs="Arial"/>
                <w:sz w:val="18"/>
                <w:szCs w:val="18"/>
              </w:rPr>
              <w:t xml:space="preserve"> major steps in project</w:t>
            </w:r>
            <w:r w:rsidR="00A36642" w:rsidRPr="009356B9">
              <w:rPr>
                <w:rFonts w:ascii="Arial" w:hAnsi="Arial" w:cs="Arial"/>
                <w:sz w:val="18"/>
                <w:szCs w:val="18"/>
              </w:rPr>
              <w:t xml:space="preserve"> and is about or over </w:t>
            </w:r>
            <w:r w:rsidR="00A36642" w:rsidRPr="5E963E10">
              <w:rPr>
                <w:rFonts w:ascii="Arial" w:hAnsi="Arial" w:cs="Arial"/>
                <w:sz w:val="18"/>
                <w:szCs w:val="18"/>
              </w:rPr>
              <w:t xml:space="preserve">80 hours </w:t>
            </w:r>
          </w:p>
        </w:tc>
      </w:tr>
      <w:tr w:rsidR="00230D77" w:rsidRPr="005B5E5E" w14:paraId="03DD77A1" w14:textId="77777777" w:rsidTr="00800D21">
        <w:trPr>
          <w:trHeight w:val="790"/>
          <w:jc w:val="center"/>
        </w:trPr>
        <w:tc>
          <w:tcPr>
            <w:tcW w:w="360" w:type="dxa"/>
            <w:vAlign w:val="center"/>
          </w:tcPr>
          <w:p w14:paraId="6E691F41" w14:textId="615E517B" w:rsidR="00A36642" w:rsidRPr="00E3348A" w:rsidRDefault="005E058C" w:rsidP="009F56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</w:p>
        </w:tc>
        <w:tc>
          <w:tcPr>
            <w:tcW w:w="1710" w:type="dxa"/>
            <w:vAlign w:val="center"/>
          </w:tcPr>
          <w:p w14:paraId="46309074" w14:textId="58E1EDB5" w:rsidR="00A36642" w:rsidRDefault="00A36642" w:rsidP="009674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348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Active leadership role planned and defined </w:t>
            </w:r>
          </w:p>
          <w:p w14:paraId="4E0FC5DC" w14:textId="6085CA69" w:rsidR="00A36642" w:rsidRPr="00E3348A" w:rsidRDefault="00A36642" w:rsidP="009674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FBD5D3" w:themeFill="accent5" w:themeFillTint="33"/>
          </w:tcPr>
          <w:p w14:paraId="4E266100" w14:textId="6B8EC103" w:rsidR="00A36642" w:rsidRPr="006F07C1" w:rsidRDefault="005C5E66" w:rsidP="009356B9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898967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642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36642" w:rsidRPr="2348EC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36642">
              <w:rPr>
                <w:rFonts w:ascii="Arial" w:hAnsi="Arial" w:cs="Arial"/>
                <w:sz w:val="18"/>
                <w:szCs w:val="18"/>
              </w:rPr>
              <w:t>No strategy to lead a team or engage others to help with the project OR pro</w:t>
            </w:r>
            <w:r w:rsidR="00A36642" w:rsidRPr="009356B9">
              <w:rPr>
                <w:rFonts w:ascii="Arial" w:hAnsi="Arial" w:cs="Arial"/>
                <w:sz w:val="18"/>
                <w:szCs w:val="18"/>
              </w:rPr>
              <w:t>ject appears driven by an adult</w:t>
            </w:r>
            <w:r w:rsidR="00A3664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150" w:type="dxa"/>
            <w:gridSpan w:val="2"/>
            <w:shd w:val="clear" w:color="auto" w:fill="FDDBA3" w:themeFill="accent4" w:themeFillTint="66"/>
          </w:tcPr>
          <w:p w14:paraId="5D6698B1" w14:textId="42671E1B" w:rsidR="00A36642" w:rsidRDefault="005C5E66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370305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642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36642" w:rsidRPr="2348EC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36642" w:rsidRPr="2348ECF5">
              <w:rPr>
                <w:rFonts w:ascii="Arial" w:hAnsi="Arial" w:cs="Arial"/>
                <w:sz w:val="18"/>
                <w:szCs w:val="18"/>
              </w:rPr>
              <w:t>Strategy to engage t</w:t>
            </w:r>
            <w:r w:rsidR="00A36642" w:rsidRPr="005B5E5E">
              <w:rPr>
                <w:rFonts w:ascii="Arial" w:hAnsi="Arial" w:cs="Arial"/>
                <w:sz w:val="18"/>
                <w:szCs w:val="18"/>
              </w:rPr>
              <w:t>eammates</w:t>
            </w:r>
            <w:r w:rsidR="00A36642">
              <w:rPr>
                <w:rFonts w:ascii="Arial" w:hAnsi="Arial" w:cs="Arial"/>
                <w:sz w:val="18"/>
                <w:szCs w:val="18"/>
              </w:rPr>
              <w:t xml:space="preserve"> is limited,</w:t>
            </w:r>
            <w:r w:rsidR="00A36642" w:rsidRPr="005B5E5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36642">
              <w:rPr>
                <w:rFonts w:ascii="Arial" w:hAnsi="Arial" w:cs="Arial"/>
                <w:sz w:val="18"/>
                <w:szCs w:val="18"/>
              </w:rPr>
              <w:t xml:space="preserve">includes </w:t>
            </w:r>
            <w:r w:rsidR="00A36642" w:rsidRPr="005B5E5E">
              <w:rPr>
                <w:rFonts w:ascii="Arial" w:hAnsi="Arial" w:cs="Arial"/>
                <w:sz w:val="18"/>
                <w:szCs w:val="18"/>
              </w:rPr>
              <w:t xml:space="preserve">only </w:t>
            </w:r>
            <w:r w:rsidR="00A36642">
              <w:rPr>
                <w:rFonts w:ascii="Arial" w:hAnsi="Arial" w:cs="Arial"/>
                <w:sz w:val="18"/>
                <w:szCs w:val="18"/>
              </w:rPr>
              <w:t xml:space="preserve">assigning </w:t>
            </w:r>
            <w:r w:rsidR="00A36642" w:rsidRPr="005B5E5E">
              <w:rPr>
                <w:rFonts w:ascii="Arial" w:hAnsi="Arial" w:cs="Arial"/>
                <w:sz w:val="18"/>
                <w:szCs w:val="18"/>
              </w:rPr>
              <w:t>minor roles</w:t>
            </w:r>
            <w:r w:rsidR="00A36642">
              <w:rPr>
                <w:rFonts w:ascii="Arial" w:hAnsi="Arial" w:cs="Arial"/>
                <w:sz w:val="18"/>
                <w:szCs w:val="18"/>
              </w:rPr>
              <w:t>/peripheral tasks</w:t>
            </w:r>
            <w:r w:rsidR="00A36642" w:rsidRPr="005B5E5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F9B89C3" w14:textId="77777777" w:rsidR="00A36642" w:rsidRDefault="00A36642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</w:p>
          <w:p w14:paraId="45E5EE4B" w14:textId="77777777" w:rsidR="00A36642" w:rsidRDefault="00A36642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</w:p>
          <w:p w14:paraId="31641784" w14:textId="1D00E1DF" w:rsidR="00A36642" w:rsidRPr="005B5E5E" w:rsidRDefault="00A36642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5" w:type="dxa"/>
            <w:shd w:val="clear" w:color="auto" w:fill="FFF198" w:themeFill="accent3" w:themeFillTint="66"/>
          </w:tcPr>
          <w:p w14:paraId="67E6E69C" w14:textId="195B0259" w:rsidR="00A36642" w:rsidRPr="005B5E5E" w:rsidRDefault="005C5E66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520151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642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36642" w:rsidRPr="2348EC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36642" w:rsidRPr="2348ECF5">
              <w:rPr>
                <w:rFonts w:ascii="Arial" w:hAnsi="Arial" w:cs="Arial"/>
                <w:sz w:val="18"/>
                <w:szCs w:val="18"/>
              </w:rPr>
              <w:t>Strategy</w:t>
            </w:r>
            <w:r w:rsidR="00A36642" w:rsidRPr="006D3D8A">
              <w:rPr>
                <w:rFonts w:ascii="Arial" w:hAnsi="Arial" w:cs="Arial"/>
                <w:sz w:val="18"/>
                <w:szCs w:val="18"/>
              </w:rPr>
              <w:t xml:space="preserve"> to</w:t>
            </w:r>
            <w:r w:rsidR="00A36642" w:rsidRPr="006D3D8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36642">
              <w:rPr>
                <w:rFonts w:ascii="Arial" w:hAnsi="Arial" w:cs="Arial"/>
                <w:sz w:val="18"/>
                <w:szCs w:val="18"/>
              </w:rPr>
              <w:t xml:space="preserve">engage teammates is comprehensive, outlines specific roles and responsibilities </w:t>
            </w:r>
          </w:p>
        </w:tc>
        <w:tc>
          <w:tcPr>
            <w:tcW w:w="3105" w:type="dxa"/>
            <w:shd w:val="clear" w:color="auto" w:fill="E0EDAE" w:themeFill="accent2" w:themeFillTint="66"/>
          </w:tcPr>
          <w:p w14:paraId="2029EFB3" w14:textId="22BB5CB5" w:rsidR="00A36642" w:rsidRPr="005B5E5E" w:rsidRDefault="005C5E66" w:rsidP="2348ECF5">
            <w:pPr>
              <w:ind w:left="252" w:hanging="252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828439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642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36642" w:rsidRPr="2348EC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36642" w:rsidRPr="006D3D8A">
              <w:rPr>
                <w:rFonts w:ascii="Arial" w:hAnsi="Arial" w:cs="Arial"/>
                <w:sz w:val="18"/>
                <w:szCs w:val="18"/>
              </w:rPr>
              <w:t xml:space="preserve">Strategy to </w:t>
            </w:r>
            <w:r w:rsidR="00A36642" w:rsidRPr="2348ECF5">
              <w:rPr>
                <w:rFonts w:ascii="Arial" w:hAnsi="Arial" w:cs="Arial"/>
                <w:sz w:val="18"/>
                <w:szCs w:val="18"/>
              </w:rPr>
              <w:t>effectively lead a diverse team in execution; inten</w:t>
            </w:r>
            <w:r w:rsidR="00A36642">
              <w:rPr>
                <w:rFonts w:ascii="Arial" w:hAnsi="Arial" w:cs="Arial"/>
                <w:sz w:val="18"/>
                <w:szCs w:val="18"/>
              </w:rPr>
              <w:t>tion</w:t>
            </w:r>
            <w:r w:rsidR="00A36642" w:rsidRPr="2348ECF5">
              <w:rPr>
                <w:rFonts w:ascii="Arial" w:hAnsi="Arial" w:cs="Arial"/>
                <w:sz w:val="18"/>
                <w:szCs w:val="18"/>
              </w:rPr>
              <w:t xml:space="preserve"> to transfer leadership skills to team</w:t>
            </w:r>
            <w:r w:rsidR="00A36642">
              <w:rPr>
                <w:rFonts w:ascii="Arial" w:hAnsi="Arial" w:cs="Arial"/>
                <w:sz w:val="18"/>
                <w:szCs w:val="18"/>
              </w:rPr>
              <w:t xml:space="preserve"> members</w:t>
            </w:r>
            <w:r w:rsidR="00A36642" w:rsidRPr="2348ECF5">
              <w:rPr>
                <w:rFonts w:ascii="Arial" w:hAnsi="Arial" w:cs="Arial"/>
                <w:sz w:val="18"/>
                <w:szCs w:val="18"/>
              </w:rPr>
              <w:t xml:space="preserve"> and target audience</w:t>
            </w:r>
          </w:p>
        </w:tc>
      </w:tr>
      <w:tr w:rsidR="005E058C" w:rsidRPr="005B5E5E" w14:paraId="40855835" w14:textId="77777777" w:rsidTr="00800D21">
        <w:trPr>
          <w:trHeight w:val="192"/>
          <w:jc w:val="center"/>
        </w:trPr>
        <w:tc>
          <w:tcPr>
            <w:tcW w:w="14490" w:type="dxa"/>
            <w:gridSpan w:val="7"/>
          </w:tcPr>
          <w:p w14:paraId="6243078B" w14:textId="356D2AB5" w:rsidR="005E058C" w:rsidRPr="00710AEB" w:rsidRDefault="005E058C" w:rsidP="00ED2F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5E5E">
              <w:rPr>
                <w:rFonts w:ascii="Arial" w:hAnsi="Arial" w:cs="Arial"/>
                <w:i/>
                <w:sz w:val="18"/>
                <w:szCs w:val="18"/>
              </w:rPr>
              <w:t>Related question in proposal: Estimate your project expenses and how you plan to meet those costs</w:t>
            </w:r>
          </w:p>
        </w:tc>
      </w:tr>
      <w:tr w:rsidR="00800D21" w:rsidRPr="005B5E5E" w14:paraId="1E7EC16F" w14:textId="77777777" w:rsidTr="00800D21">
        <w:trPr>
          <w:trHeight w:val="1470"/>
          <w:jc w:val="center"/>
        </w:trPr>
        <w:tc>
          <w:tcPr>
            <w:tcW w:w="360" w:type="dxa"/>
            <w:vAlign w:val="center"/>
          </w:tcPr>
          <w:p w14:paraId="75102A01" w14:textId="748727A1" w:rsidR="00A36642" w:rsidRPr="00E3348A" w:rsidRDefault="005E058C" w:rsidP="009F56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1710" w:type="dxa"/>
            <w:vAlign w:val="center"/>
          </w:tcPr>
          <w:p w14:paraId="7FC02927" w14:textId="4F0B06C9" w:rsidR="00A36642" w:rsidRDefault="00A36642" w:rsidP="009674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348A">
              <w:rPr>
                <w:rFonts w:ascii="Arial" w:hAnsi="Arial" w:cs="Arial"/>
                <w:b/>
                <w:bCs/>
                <w:sz w:val="18"/>
                <w:szCs w:val="18"/>
              </w:rPr>
              <w:t>Budget is realistic</w:t>
            </w:r>
          </w:p>
          <w:p w14:paraId="5695B4A1" w14:textId="07B2F7EA" w:rsidR="00A36642" w:rsidRPr="00E3348A" w:rsidRDefault="00A36642" w:rsidP="009674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FBD5D3" w:themeFill="accent5" w:themeFillTint="33"/>
          </w:tcPr>
          <w:p w14:paraId="2D20F879" w14:textId="2E9C4DA3" w:rsidR="00A36642" w:rsidRDefault="005C5E66" w:rsidP="2348ECF5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2128658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642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36642" w:rsidRPr="5E963E1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36642">
              <w:rPr>
                <w:rFonts w:ascii="Arial" w:hAnsi="Arial" w:cs="Arial"/>
                <w:sz w:val="18"/>
                <w:szCs w:val="18"/>
              </w:rPr>
              <w:t>Provides incomplete information about project costs or how those costs will be met</w:t>
            </w:r>
          </w:p>
          <w:p w14:paraId="4D8CF457" w14:textId="3D5B2993" w:rsidR="00A36642" w:rsidRDefault="00A36642" w:rsidP="009356B9">
            <w:pPr>
              <w:ind w:left="252" w:hanging="252"/>
              <w:rPr>
                <w:rFonts w:ascii="Arial" w:hAnsi="Arial" w:cs="Arial"/>
                <w:sz w:val="14"/>
                <w:szCs w:val="14"/>
              </w:rPr>
            </w:pPr>
            <w:r w:rsidRPr="2348ECF5">
              <w:rPr>
                <w:rFonts w:ascii="Segoe UI Symbol" w:eastAsia="Segoe UI Symbol" w:hAnsi="Segoe UI Symbol" w:cs="Segoe UI Symbol"/>
                <w:b/>
                <w:bCs/>
                <w:color w:val="000000" w:themeColor="text1"/>
                <w:sz w:val="18"/>
                <w:szCs w:val="18"/>
              </w:rPr>
              <w:t>☐</w:t>
            </w:r>
            <w:r w:rsidRPr="2348ECF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Plans to </w:t>
            </w:r>
            <w:r w:rsidRPr="2348ECF5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9356B9">
              <w:rPr>
                <w:rFonts w:ascii="Arial" w:hAnsi="Arial" w:cs="Arial"/>
                <w:sz w:val="18"/>
                <w:szCs w:val="18"/>
              </w:rPr>
              <w:t>aise money</w:t>
            </w:r>
            <w:r>
              <w:rPr>
                <w:rFonts w:ascii="Arial" w:hAnsi="Arial" w:cs="Arial"/>
                <w:sz w:val="18"/>
                <w:szCs w:val="18"/>
              </w:rPr>
              <w:t>/fundraise</w:t>
            </w:r>
            <w:r w:rsidRPr="009356B9">
              <w:rPr>
                <w:rFonts w:ascii="Arial" w:hAnsi="Arial" w:cs="Arial"/>
                <w:sz w:val="18"/>
                <w:szCs w:val="18"/>
              </w:rPr>
              <w:t xml:space="preserve"> for another organization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483F7A5A" w14:textId="6EA0153C" w:rsidR="00A36642" w:rsidRPr="005B5E5E" w:rsidRDefault="00A36642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  <w:gridSpan w:val="2"/>
            <w:shd w:val="clear" w:color="auto" w:fill="FDDBA3" w:themeFill="accent4" w:themeFillTint="66"/>
          </w:tcPr>
          <w:p w14:paraId="4E4893E2" w14:textId="3893B1B0" w:rsidR="00A36642" w:rsidRDefault="005C5E66" w:rsidP="2348ECF5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642718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642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36642" w:rsidRPr="2348EC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3664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36642" w:rsidRPr="00116AD6">
              <w:rPr>
                <w:rFonts w:ascii="Arial" w:hAnsi="Arial" w:cs="Arial"/>
                <w:sz w:val="18"/>
                <w:szCs w:val="18"/>
              </w:rPr>
              <w:t>Prov</w:t>
            </w:r>
            <w:r w:rsidR="00A36642">
              <w:rPr>
                <w:rFonts w:ascii="Arial" w:hAnsi="Arial" w:cs="Arial"/>
                <w:sz w:val="18"/>
                <w:szCs w:val="18"/>
              </w:rPr>
              <w:t>id</w:t>
            </w:r>
            <w:r w:rsidR="00A36642" w:rsidRPr="00116AD6">
              <w:rPr>
                <w:rFonts w:ascii="Arial" w:hAnsi="Arial" w:cs="Arial"/>
                <w:sz w:val="18"/>
                <w:szCs w:val="18"/>
              </w:rPr>
              <w:t>es vague description of project costs; it is unclear how those costs will be met and/or the supplies listed appear inappropriate for the scope of the project</w:t>
            </w:r>
          </w:p>
          <w:p w14:paraId="46459DD2" w14:textId="53FECFFD" w:rsidR="00A36642" w:rsidRPr="005B5E5E" w:rsidRDefault="00A36642" w:rsidP="009F196A">
            <w:pPr>
              <w:ind w:left="252" w:hanging="25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210" w:type="dxa"/>
            <w:gridSpan w:val="2"/>
            <w:shd w:val="clear" w:color="auto" w:fill="FFF198" w:themeFill="accent3" w:themeFillTint="66"/>
          </w:tcPr>
          <w:p w14:paraId="7C7C646E" w14:textId="1F7400B0" w:rsidR="00A36642" w:rsidRPr="009356B9" w:rsidRDefault="005C5E66" w:rsidP="009356B9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556289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642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36642" w:rsidRPr="2348EC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36642" w:rsidRPr="00116AD6">
              <w:rPr>
                <w:rFonts w:ascii="Arial" w:hAnsi="Arial" w:cs="Arial"/>
                <w:sz w:val="18"/>
                <w:szCs w:val="18"/>
              </w:rPr>
              <w:t>Provides detailed</w:t>
            </w:r>
            <w:r w:rsidR="00A36642" w:rsidRPr="2348ECF5">
              <w:rPr>
                <w:rFonts w:ascii="Arial" w:hAnsi="Arial" w:cs="Arial"/>
                <w:sz w:val="18"/>
                <w:szCs w:val="18"/>
              </w:rPr>
              <w:t xml:space="preserve"> description of project costs and clear explanation of how costs will be met </w:t>
            </w:r>
            <w:r w:rsidR="00A36642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3DD5487B" w14:textId="534D340A" w:rsidR="00A36642" w:rsidRPr="00203E80" w:rsidRDefault="00A36642" w:rsidP="2348ECF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1D4DF13" w14:textId="0F5FBBC4" w:rsidR="00A36642" w:rsidRPr="005B5E5E" w:rsidRDefault="00A36642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0D21" w:rsidRPr="005B5E5E" w14:paraId="7184902C" w14:textId="77777777" w:rsidTr="00800D21">
        <w:trPr>
          <w:trHeight w:val="762"/>
          <w:jc w:val="center"/>
        </w:trPr>
        <w:tc>
          <w:tcPr>
            <w:tcW w:w="360" w:type="dxa"/>
            <w:vAlign w:val="center"/>
          </w:tcPr>
          <w:p w14:paraId="3209E1CE" w14:textId="00085343" w:rsidR="00A36642" w:rsidRPr="0041542C" w:rsidRDefault="005E058C" w:rsidP="009F56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Q</w:t>
            </w:r>
          </w:p>
        </w:tc>
        <w:tc>
          <w:tcPr>
            <w:tcW w:w="1710" w:type="dxa"/>
            <w:vAlign w:val="center"/>
          </w:tcPr>
          <w:p w14:paraId="627D544C" w14:textId="1FB3066A" w:rsidR="00A36642" w:rsidRDefault="00A36642" w:rsidP="2348ECF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542C">
              <w:rPr>
                <w:rFonts w:ascii="Arial" w:hAnsi="Arial" w:cs="Arial"/>
                <w:b/>
                <w:bCs/>
                <w:sz w:val="18"/>
                <w:szCs w:val="18"/>
              </w:rPr>
              <w:t>Income and money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 w:rsidRPr="0041542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earning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activity explanations</w:t>
            </w:r>
          </w:p>
          <w:p w14:paraId="7FCF7784" w14:textId="77DD7BCF" w:rsidR="00A36642" w:rsidRPr="0041542C" w:rsidRDefault="00A36642" w:rsidP="2348ECF5">
            <w:pPr>
              <w:jc w:val="center"/>
              <w:rPr>
                <w:rFonts w:ascii="Arial" w:hAnsi="Arial" w:cs="Arial"/>
                <w:b/>
                <w:bCs/>
                <w:color w:val="EE3124" w:themeColor="accent5"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FBD5D3" w:themeFill="accent5" w:themeFillTint="33"/>
          </w:tcPr>
          <w:p w14:paraId="55290BFF" w14:textId="74935242" w:rsidR="00A36642" w:rsidRPr="009356B9" w:rsidRDefault="005C5E66" w:rsidP="59AA2153">
            <w:pPr>
              <w:ind w:left="252" w:hanging="252"/>
              <w:rPr>
                <w:rFonts w:ascii="Arial" w:hAnsi="Arial" w:cs="Arial"/>
                <w:b/>
                <w:bCs/>
                <w:color w:val="EE3124" w:themeColor="accent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color w:val="EE3124" w:themeColor="accent5"/>
                  <w:sz w:val="18"/>
                  <w:szCs w:val="18"/>
                </w:rPr>
                <w:id w:val="-742023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642" w:rsidRPr="009356B9">
                  <w:rPr>
                    <w:rFonts w:ascii="Segoe UI Symbol" w:eastAsia="MS Gothic" w:hAnsi="Segoe UI Symbol" w:cs="Segoe UI Symbol"/>
                    <w:b/>
                    <w:color w:val="EE3124" w:themeColor="accent5"/>
                    <w:sz w:val="18"/>
                    <w:szCs w:val="18"/>
                  </w:rPr>
                  <w:t>☐</w:t>
                </w:r>
              </w:sdtContent>
            </w:sdt>
            <w:r w:rsidR="00A36642" w:rsidRPr="2348ECF5">
              <w:rPr>
                <w:rFonts w:ascii="Arial" w:hAnsi="Arial" w:cs="Arial"/>
                <w:b/>
                <w:bCs/>
                <w:color w:val="EE3124" w:themeColor="accent5"/>
                <w:sz w:val="18"/>
                <w:szCs w:val="18"/>
              </w:rPr>
              <w:t xml:space="preserve"> </w:t>
            </w:r>
            <w:r w:rsidR="00A36642" w:rsidRPr="59AA2153">
              <w:rPr>
                <w:rFonts w:ascii="Arial" w:hAnsi="Arial" w:cs="Arial"/>
                <w:b/>
                <w:bCs/>
                <w:color w:val="EE3124" w:themeColor="accent5"/>
                <w:sz w:val="18"/>
                <w:szCs w:val="18"/>
              </w:rPr>
              <w:t>No explanation OR disregards money</w:t>
            </w:r>
            <w:r w:rsidR="00A36642">
              <w:rPr>
                <w:rFonts w:ascii="Arial" w:hAnsi="Arial" w:cs="Arial"/>
                <w:b/>
                <w:bCs/>
                <w:color w:val="EE3124" w:themeColor="accent5"/>
                <w:sz w:val="18"/>
                <w:szCs w:val="18"/>
              </w:rPr>
              <w:t>-</w:t>
            </w:r>
            <w:r w:rsidR="00A36642" w:rsidRPr="59AA2153">
              <w:rPr>
                <w:rFonts w:ascii="Arial" w:hAnsi="Arial" w:cs="Arial"/>
                <w:b/>
                <w:bCs/>
                <w:color w:val="EE3124" w:themeColor="accent5"/>
                <w:sz w:val="18"/>
                <w:szCs w:val="18"/>
              </w:rPr>
              <w:t>earning policy</w:t>
            </w:r>
          </w:p>
        </w:tc>
        <w:tc>
          <w:tcPr>
            <w:tcW w:w="3150" w:type="dxa"/>
            <w:gridSpan w:val="2"/>
            <w:shd w:val="clear" w:color="auto" w:fill="FDDBA3" w:themeFill="accent4" w:themeFillTint="66"/>
          </w:tcPr>
          <w:p w14:paraId="22BE1805" w14:textId="52C795E7" w:rsidR="00A36642" w:rsidRPr="009356B9" w:rsidRDefault="005C5E66" w:rsidP="59AA2153">
            <w:pPr>
              <w:ind w:left="252" w:hanging="252"/>
              <w:rPr>
                <w:rFonts w:ascii="Arial" w:hAnsi="Arial" w:cs="Arial"/>
                <w:b/>
                <w:bCs/>
                <w:color w:val="EE3124" w:themeColor="accent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color w:val="EE3124" w:themeColor="accent5"/>
                  <w:sz w:val="18"/>
                  <w:szCs w:val="18"/>
                </w:rPr>
                <w:id w:val="-1250188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642" w:rsidRPr="009356B9">
                  <w:rPr>
                    <w:rFonts w:ascii="Segoe UI Symbol" w:eastAsia="MS Gothic" w:hAnsi="Segoe UI Symbol" w:cs="Segoe UI Symbol"/>
                    <w:b/>
                    <w:color w:val="EE3124" w:themeColor="accent5"/>
                    <w:sz w:val="18"/>
                    <w:szCs w:val="18"/>
                  </w:rPr>
                  <w:t>☐</w:t>
                </w:r>
              </w:sdtContent>
            </w:sdt>
            <w:r w:rsidR="00A36642" w:rsidRPr="59AA2153">
              <w:rPr>
                <w:rFonts w:ascii="Arial" w:hAnsi="Arial" w:cs="Arial"/>
                <w:color w:val="EE3124" w:themeColor="accent5"/>
                <w:sz w:val="18"/>
                <w:szCs w:val="18"/>
              </w:rPr>
              <w:t xml:space="preserve"> </w:t>
            </w:r>
            <w:r w:rsidR="00A36642" w:rsidRPr="59AA2153">
              <w:rPr>
                <w:rFonts w:ascii="Arial" w:hAnsi="Arial" w:cs="Arial"/>
                <w:b/>
                <w:bCs/>
                <w:color w:val="EE3124" w:themeColor="accent5"/>
                <w:sz w:val="18"/>
                <w:szCs w:val="18"/>
              </w:rPr>
              <w:t>Yes, but unclear if following money</w:t>
            </w:r>
            <w:r w:rsidR="00A36642">
              <w:rPr>
                <w:rFonts w:ascii="Arial" w:hAnsi="Arial" w:cs="Arial"/>
                <w:b/>
                <w:bCs/>
                <w:color w:val="EE3124" w:themeColor="accent5"/>
                <w:sz w:val="18"/>
                <w:szCs w:val="18"/>
              </w:rPr>
              <w:t>-</w:t>
            </w:r>
            <w:r w:rsidR="00A36642" w:rsidRPr="59AA2153">
              <w:rPr>
                <w:rFonts w:ascii="Arial" w:hAnsi="Arial" w:cs="Arial"/>
                <w:b/>
                <w:bCs/>
                <w:color w:val="EE3124" w:themeColor="accent5"/>
                <w:sz w:val="18"/>
                <w:szCs w:val="18"/>
              </w:rPr>
              <w:t>earning policy</w:t>
            </w:r>
          </w:p>
        </w:tc>
        <w:tc>
          <w:tcPr>
            <w:tcW w:w="6210" w:type="dxa"/>
            <w:gridSpan w:val="2"/>
            <w:shd w:val="clear" w:color="auto" w:fill="FFF198" w:themeFill="accent3" w:themeFillTint="66"/>
          </w:tcPr>
          <w:p w14:paraId="77DCED32" w14:textId="4DCE965C" w:rsidR="00A36642" w:rsidRPr="009356B9" w:rsidRDefault="005C5E66" w:rsidP="00877DB5">
            <w:pPr>
              <w:ind w:left="252" w:hanging="252"/>
              <w:rPr>
                <w:rFonts w:ascii="Arial" w:hAnsi="Arial" w:cs="Arial"/>
                <w:b/>
                <w:bCs/>
                <w:color w:val="EE3124" w:themeColor="accent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color w:val="EE3124" w:themeColor="accent5"/>
                  <w:sz w:val="18"/>
                  <w:szCs w:val="18"/>
                </w:rPr>
                <w:id w:val="-121775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642" w:rsidRPr="009356B9">
                  <w:rPr>
                    <w:rFonts w:ascii="Segoe UI Symbol" w:eastAsia="MS Gothic" w:hAnsi="Segoe UI Symbol" w:cs="Segoe UI Symbol"/>
                    <w:b/>
                    <w:color w:val="EE3124" w:themeColor="accent5"/>
                    <w:sz w:val="18"/>
                    <w:szCs w:val="18"/>
                  </w:rPr>
                  <w:t>☐</w:t>
                </w:r>
              </w:sdtContent>
            </w:sdt>
            <w:r w:rsidR="00A36642" w:rsidRPr="2348ECF5">
              <w:rPr>
                <w:rFonts w:ascii="Arial" w:hAnsi="Arial" w:cs="Arial"/>
                <w:b/>
                <w:bCs/>
                <w:color w:val="EE3124" w:themeColor="accent5"/>
                <w:sz w:val="18"/>
                <w:szCs w:val="18"/>
              </w:rPr>
              <w:t xml:space="preserve"> </w:t>
            </w:r>
            <w:r w:rsidR="00A36642" w:rsidRPr="59AA2153">
              <w:rPr>
                <w:rFonts w:ascii="Arial" w:hAnsi="Arial" w:cs="Arial"/>
                <w:b/>
                <w:bCs/>
                <w:color w:val="EE3124" w:themeColor="accent5"/>
                <w:sz w:val="18"/>
                <w:szCs w:val="18"/>
              </w:rPr>
              <w:t>Yes, follows all money</w:t>
            </w:r>
            <w:r w:rsidR="00A36642">
              <w:rPr>
                <w:rFonts w:ascii="Arial" w:hAnsi="Arial" w:cs="Arial"/>
                <w:b/>
                <w:bCs/>
                <w:color w:val="EE3124" w:themeColor="accent5"/>
                <w:sz w:val="18"/>
                <w:szCs w:val="18"/>
              </w:rPr>
              <w:t>-</w:t>
            </w:r>
            <w:r w:rsidR="00A36642" w:rsidRPr="59AA2153">
              <w:rPr>
                <w:rFonts w:ascii="Arial" w:hAnsi="Arial" w:cs="Arial"/>
                <w:b/>
                <w:bCs/>
                <w:color w:val="EE3124" w:themeColor="accent5"/>
                <w:sz w:val="18"/>
                <w:szCs w:val="18"/>
              </w:rPr>
              <w:t>earning policies</w:t>
            </w:r>
          </w:p>
        </w:tc>
      </w:tr>
      <w:tr w:rsidR="005E058C" w:rsidRPr="005B5E5E" w14:paraId="71582F77" w14:textId="77777777" w:rsidTr="00800D21">
        <w:trPr>
          <w:trHeight w:val="192"/>
          <w:jc w:val="center"/>
        </w:trPr>
        <w:tc>
          <w:tcPr>
            <w:tcW w:w="14490" w:type="dxa"/>
            <w:gridSpan w:val="7"/>
          </w:tcPr>
          <w:p w14:paraId="5F5F9807" w14:textId="09D6AAF0" w:rsidR="005E058C" w:rsidRPr="005B5E5E" w:rsidRDefault="005E058C" w:rsidP="00710AE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10AEB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Related question in proposal: The </w:t>
            </w: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strengths, talents and skills I currently have and will put into action are;</w:t>
            </w:r>
            <w:r w:rsidR="00AD7799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The </w:t>
            </w:r>
            <w:r w:rsidRPr="00710AEB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skills I plan to develop as I work towards earning my Gold Award are</w:t>
            </w:r>
          </w:p>
        </w:tc>
      </w:tr>
      <w:tr w:rsidR="00230D77" w:rsidRPr="005B5E5E" w14:paraId="4B117B3A" w14:textId="77777777" w:rsidTr="00800D21">
        <w:trPr>
          <w:trHeight w:val="937"/>
          <w:jc w:val="center"/>
        </w:trPr>
        <w:tc>
          <w:tcPr>
            <w:tcW w:w="360" w:type="dxa"/>
            <w:vAlign w:val="center"/>
          </w:tcPr>
          <w:p w14:paraId="3B22E863" w14:textId="7C55ED35" w:rsidR="00A36642" w:rsidRPr="0041542C" w:rsidRDefault="005E058C" w:rsidP="009F56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1710" w:type="dxa"/>
            <w:vAlign w:val="center"/>
          </w:tcPr>
          <w:p w14:paraId="32397325" w14:textId="7975E6C4" w:rsidR="00A36642" w:rsidRDefault="00A36642" w:rsidP="00710A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542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Leadership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Pr="0041542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evelopment </w:t>
            </w:r>
          </w:p>
          <w:p w14:paraId="210EC472" w14:textId="06E3B00F" w:rsidR="00A36642" w:rsidRPr="0041542C" w:rsidRDefault="00A36642" w:rsidP="00710A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FBD5D3" w:themeFill="accent5" w:themeFillTint="33"/>
          </w:tcPr>
          <w:p w14:paraId="4E931C49" w14:textId="755A9BE6" w:rsidR="00A36642" w:rsidRPr="00710AEB" w:rsidRDefault="005C5E66" w:rsidP="00710AEB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936172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642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36642" w:rsidRPr="2348EC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3664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36642">
              <w:rPr>
                <w:rFonts w:ascii="Arial" w:hAnsi="Arial" w:cs="Arial"/>
                <w:sz w:val="18"/>
                <w:szCs w:val="18"/>
              </w:rPr>
              <w:t>Does not include information about leadership or personal strengths; does not identify a goal for developing a new skill</w:t>
            </w:r>
          </w:p>
        </w:tc>
        <w:tc>
          <w:tcPr>
            <w:tcW w:w="3150" w:type="dxa"/>
            <w:gridSpan w:val="2"/>
            <w:shd w:val="clear" w:color="auto" w:fill="FDDBA3" w:themeFill="accent4" w:themeFillTint="66"/>
          </w:tcPr>
          <w:p w14:paraId="2B4CC014" w14:textId="6DC27AB1" w:rsidR="00A36642" w:rsidRPr="00710AEB" w:rsidRDefault="005C5E66" w:rsidP="2348ECF5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66397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642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36642" w:rsidRPr="2348EC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A36642" w:rsidRPr="2348ECF5">
              <w:rPr>
                <w:rFonts w:ascii="Arial" w:hAnsi="Arial" w:cs="Arial"/>
                <w:sz w:val="18"/>
                <w:szCs w:val="18"/>
              </w:rPr>
              <w:t xml:space="preserve">Provides incomplete information about leadership and personal strengths; </w:t>
            </w:r>
            <w:r w:rsidR="00A36642">
              <w:rPr>
                <w:rFonts w:ascii="Arial" w:hAnsi="Arial" w:cs="Arial"/>
                <w:sz w:val="18"/>
                <w:szCs w:val="18"/>
              </w:rPr>
              <w:t>p</w:t>
            </w:r>
            <w:r w:rsidR="00A36642" w:rsidRPr="2348ECF5">
              <w:rPr>
                <w:rFonts w:ascii="Arial" w:hAnsi="Arial" w:cs="Arial"/>
                <w:sz w:val="18"/>
                <w:szCs w:val="18"/>
              </w:rPr>
              <w:t>artially sets goal to develop new leadership skill</w:t>
            </w:r>
          </w:p>
        </w:tc>
        <w:tc>
          <w:tcPr>
            <w:tcW w:w="3105" w:type="dxa"/>
            <w:shd w:val="clear" w:color="auto" w:fill="FFF198" w:themeFill="accent3" w:themeFillTint="66"/>
          </w:tcPr>
          <w:p w14:paraId="31D50073" w14:textId="0E10F5C9" w:rsidR="00A36642" w:rsidRPr="00710AEB" w:rsidRDefault="005C5E66" w:rsidP="00710AEB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990387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642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36642" w:rsidRPr="2348EC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A36642">
              <w:rPr>
                <w:rFonts w:ascii="Arial" w:hAnsi="Arial" w:cs="Arial"/>
                <w:sz w:val="18"/>
                <w:szCs w:val="18"/>
              </w:rPr>
              <w:t xml:space="preserve">Describes </w:t>
            </w:r>
            <w:r w:rsidR="00A36642" w:rsidRPr="00710AEB">
              <w:rPr>
                <w:rFonts w:ascii="Arial" w:hAnsi="Arial" w:cs="Arial"/>
                <w:sz w:val="18"/>
                <w:szCs w:val="18"/>
              </w:rPr>
              <w:t xml:space="preserve">new skills to </w:t>
            </w:r>
            <w:r w:rsidR="00A36642">
              <w:rPr>
                <w:rFonts w:ascii="Arial" w:hAnsi="Arial" w:cs="Arial"/>
                <w:sz w:val="18"/>
                <w:szCs w:val="18"/>
              </w:rPr>
              <w:t>be developed</w:t>
            </w:r>
            <w:r w:rsidR="00A36642" w:rsidRPr="00710AE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105" w:type="dxa"/>
            <w:shd w:val="clear" w:color="auto" w:fill="E0EDAE" w:themeFill="accent2" w:themeFillTint="66"/>
          </w:tcPr>
          <w:p w14:paraId="537F05E1" w14:textId="0AA9F8FC" w:rsidR="00A36642" w:rsidRPr="005B5E5E" w:rsidRDefault="005C5E66" w:rsidP="2348ECF5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218328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642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36642" w:rsidRPr="2348EC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A36642" w:rsidRPr="2348ECF5">
              <w:rPr>
                <w:rFonts w:ascii="Arial" w:hAnsi="Arial" w:cs="Arial"/>
                <w:sz w:val="18"/>
                <w:szCs w:val="18"/>
              </w:rPr>
              <w:t xml:space="preserve">Clearly describes </w:t>
            </w:r>
            <w:r w:rsidR="00A36642" w:rsidRPr="00993AC5">
              <w:rPr>
                <w:rFonts w:ascii="Arial" w:hAnsi="Arial" w:cs="Arial"/>
                <w:b/>
                <w:bCs/>
                <w:sz w:val="18"/>
                <w:szCs w:val="18"/>
              </w:rPr>
              <w:t>how</w:t>
            </w:r>
            <w:r w:rsidR="00A36642" w:rsidRPr="00993A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36642" w:rsidRPr="2348ECF5">
              <w:rPr>
                <w:rFonts w:ascii="Arial" w:hAnsi="Arial" w:cs="Arial"/>
                <w:sz w:val="18"/>
                <w:szCs w:val="18"/>
              </w:rPr>
              <w:t>new leadership skill(s) will be developed</w:t>
            </w:r>
          </w:p>
        </w:tc>
      </w:tr>
      <w:tr w:rsidR="005E058C" w:rsidRPr="005B5E5E" w14:paraId="456CF61F" w14:textId="77777777" w:rsidTr="00800D21">
        <w:trPr>
          <w:trHeight w:val="192"/>
          <w:jc w:val="center"/>
        </w:trPr>
        <w:tc>
          <w:tcPr>
            <w:tcW w:w="14490" w:type="dxa"/>
            <w:gridSpan w:val="7"/>
          </w:tcPr>
          <w:p w14:paraId="059BCF50" w14:textId="7714210B" w:rsidR="005E058C" w:rsidRPr="005B5E5E" w:rsidRDefault="005E058C" w:rsidP="00710AE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B5E5E">
              <w:rPr>
                <w:rFonts w:ascii="Arial" w:hAnsi="Arial" w:cs="Arial"/>
                <w:i/>
                <w:sz w:val="18"/>
                <w:szCs w:val="18"/>
              </w:rPr>
              <w:t>Related question in proposal: I will let others know about my Gold Award by promoting via</w:t>
            </w:r>
          </w:p>
        </w:tc>
      </w:tr>
      <w:tr w:rsidR="00A36642" w:rsidRPr="005B5E5E" w14:paraId="7745001F" w14:textId="77777777" w:rsidTr="00800D21">
        <w:trPr>
          <w:trHeight w:val="597"/>
          <w:jc w:val="center"/>
        </w:trPr>
        <w:tc>
          <w:tcPr>
            <w:tcW w:w="360" w:type="dxa"/>
            <w:vAlign w:val="center"/>
          </w:tcPr>
          <w:p w14:paraId="5829AE60" w14:textId="3B66B903" w:rsidR="00A36642" w:rsidRDefault="005E058C" w:rsidP="009F56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1710" w:type="dxa"/>
            <w:vAlign w:val="center"/>
          </w:tcPr>
          <w:p w14:paraId="002AD6BC" w14:textId="31F67D17" w:rsidR="00A36642" w:rsidRPr="0041542C" w:rsidRDefault="00A36642" w:rsidP="00710A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Tell the World: </w:t>
            </w:r>
            <w:r w:rsidRPr="0041542C">
              <w:rPr>
                <w:rFonts w:ascii="Arial" w:hAnsi="Arial" w:cs="Arial"/>
                <w:b/>
                <w:bCs/>
                <w:sz w:val="18"/>
                <w:szCs w:val="18"/>
              </w:rPr>
              <w:t>Plan to actively share project</w:t>
            </w:r>
          </w:p>
        </w:tc>
        <w:tc>
          <w:tcPr>
            <w:tcW w:w="6210" w:type="dxa"/>
            <w:gridSpan w:val="3"/>
            <w:shd w:val="clear" w:color="auto" w:fill="FBD5D3" w:themeFill="accent5" w:themeFillTint="33"/>
          </w:tcPr>
          <w:p w14:paraId="0D121CDF" w14:textId="77777777" w:rsidR="00A36642" w:rsidRPr="005B5E5E" w:rsidRDefault="005C5E66" w:rsidP="00710AEB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913692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642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36642" w:rsidRPr="2348EC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36642" w:rsidRPr="005B5E5E">
              <w:rPr>
                <w:rFonts w:ascii="Arial" w:hAnsi="Arial" w:cs="Arial"/>
                <w:sz w:val="18"/>
                <w:szCs w:val="18"/>
              </w:rPr>
              <w:t xml:space="preserve">Incomplete information </w:t>
            </w:r>
          </w:p>
          <w:p w14:paraId="77BD2F94" w14:textId="424A3F6E" w:rsidR="00A36642" w:rsidRPr="005B5E5E" w:rsidRDefault="00A36642" w:rsidP="00710AEB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0" w:type="dxa"/>
            <w:gridSpan w:val="2"/>
            <w:shd w:val="clear" w:color="auto" w:fill="FFF198" w:themeFill="accent3" w:themeFillTint="66"/>
          </w:tcPr>
          <w:p w14:paraId="4B2F9EC7" w14:textId="1153033E" w:rsidR="00A36642" w:rsidRPr="005B5E5E" w:rsidRDefault="005C5E66" w:rsidP="00710AEB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325865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642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36642" w:rsidRPr="2348EC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36642" w:rsidRPr="005B5E5E">
              <w:rPr>
                <w:rFonts w:ascii="Arial" w:hAnsi="Arial" w:cs="Arial"/>
                <w:sz w:val="18"/>
                <w:szCs w:val="18"/>
              </w:rPr>
              <w:t>Identifie</w:t>
            </w:r>
            <w:r w:rsidR="00A36642">
              <w:rPr>
                <w:rFonts w:ascii="Arial" w:hAnsi="Arial" w:cs="Arial"/>
                <w:sz w:val="18"/>
                <w:szCs w:val="18"/>
              </w:rPr>
              <w:t>s</w:t>
            </w:r>
            <w:r w:rsidR="00A36642" w:rsidRPr="005B5E5E">
              <w:rPr>
                <w:rFonts w:ascii="Arial" w:hAnsi="Arial" w:cs="Arial"/>
                <w:sz w:val="18"/>
                <w:szCs w:val="18"/>
              </w:rPr>
              <w:t xml:space="preserve"> the methods to </w:t>
            </w:r>
            <w:r w:rsidR="00A36642">
              <w:rPr>
                <w:rFonts w:ascii="Arial" w:hAnsi="Arial" w:cs="Arial"/>
                <w:sz w:val="18"/>
                <w:szCs w:val="18"/>
              </w:rPr>
              <w:t xml:space="preserve">be used for </w:t>
            </w:r>
            <w:r w:rsidR="00A36642" w:rsidRPr="005B5E5E">
              <w:rPr>
                <w:rFonts w:ascii="Arial" w:hAnsi="Arial" w:cs="Arial"/>
                <w:sz w:val="18"/>
                <w:szCs w:val="18"/>
              </w:rPr>
              <w:t>shar</w:t>
            </w:r>
            <w:r w:rsidR="00A36642">
              <w:rPr>
                <w:rFonts w:ascii="Arial" w:hAnsi="Arial" w:cs="Arial"/>
                <w:sz w:val="18"/>
                <w:szCs w:val="18"/>
              </w:rPr>
              <w:t>ing</w:t>
            </w:r>
            <w:r w:rsidR="00A36642" w:rsidRPr="005B5E5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36642">
              <w:rPr>
                <w:rFonts w:ascii="Arial" w:hAnsi="Arial" w:cs="Arial"/>
                <w:sz w:val="18"/>
                <w:szCs w:val="18"/>
              </w:rPr>
              <w:t>the</w:t>
            </w:r>
            <w:r w:rsidR="00A36642" w:rsidRPr="005B5E5E">
              <w:rPr>
                <w:rFonts w:ascii="Arial" w:hAnsi="Arial" w:cs="Arial"/>
                <w:sz w:val="18"/>
                <w:szCs w:val="18"/>
              </w:rPr>
              <w:t xml:space="preserve"> Gold Award </w:t>
            </w:r>
            <w:r w:rsidR="00A36642">
              <w:rPr>
                <w:rFonts w:ascii="Arial" w:hAnsi="Arial" w:cs="Arial"/>
                <w:sz w:val="18"/>
                <w:szCs w:val="18"/>
              </w:rPr>
              <w:t>project</w:t>
            </w:r>
          </w:p>
          <w:p w14:paraId="714821C9" w14:textId="0D05F371" w:rsidR="00A36642" w:rsidRPr="005B5E5E" w:rsidRDefault="00A36642" w:rsidP="00710AEB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058C" w:rsidRPr="005B5E5E" w14:paraId="234FADB5" w14:textId="77777777" w:rsidTr="00800D21">
        <w:trPr>
          <w:trHeight w:val="183"/>
          <w:jc w:val="center"/>
        </w:trPr>
        <w:tc>
          <w:tcPr>
            <w:tcW w:w="14490" w:type="dxa"/>
            <w:gridSpan w:val="7"/>
            <w:shd w:val="clear" w:color="auto" w:fill="00AE58" w:themeFill="accent1"/>
          </w:tcPr>
          <w:p w14:paraId="2D2298E1" w14:textId="28A25320" w:rsidR="005E058C" w:rsidRPr="005B5E5E" w:rsidRDefault="005E058C" w:rsidP="00710A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5E5E">
              <w:rPr>
                <w:rFonts w:ascii="Arial" w:hAnsi="Arial" w:cs="Arial"/>
                <w:b/>
                <w:color w:val="FFFFFF"/>
                <w:sz w:val="18"/>
                <w:szCs w:val="18"/>
              </w:rPr>
              <w:t>Step 5: Present plan and get feedback</w:t>
            </w:r>
          </w:p>
        </w:tc>
      </w:tr>
      <w:tr w:rsidR="005E058C" w:rsidRPr="005B5E5E" w14:paraId="026636C1" w14:textId="77777777" w:rsidTr="00800D21">
        <w:trPr>
          <w:trHeight w:val="192"/>
          <w:jc w:val="center"/>
        </w:trPr>
        <w:tc>
          <w:tcPr>
            <w:tcW w:w="14490" w:type="dxa"/>
            <w:gridSpan w:val="7"/>
          </w:tcPr>
          <w:p w14:paraId="34E3DA49" w14:textId="60B6E060" w:rsidR="005E058C" w:rsidRDefault="005E058C" w:rsidP="59AA215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12A8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Plan presented to Gold Award Committee for feedback after proposal submitted in GoGold. </w:t>
            </w:r>
          </w:p>
          <w:p w14:paraId="42C7B48C" w14:textId="67E5ECAA" w:rsidR="005E058C" w:rsidRPr="00712A81" w:rsidRDefault="005E058C" w:rsidP="59AA215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</w:pPr>
          </w:p>
        </w:tc>
      </w:tr>
      <w:tr w:rsidR="005E058C" w:rsidRPr="005B5E5E" w14:paraId="084120D5" w14:textId="77777777" w:rsidTr="00800D21">
        <w:trPr>
          <w:trHeight w:val="1008"/>
          <w:jc w:val="center"/>
        </w:trPr>
        <w:tc>
          <w:tcPr>
            <w:tcW w:w="14490" w:type="dxa"/>
            <w:gridSpan w:val="7"/>
          </w:tcPr>
          <w:p w14:paraId="49597743" w14:textId="6909349C" w:rsidR="005E058C" w:rsidRPr="00B30A4A" w:rsidRDefault="005E058C" w:rsidP="00AD66FE">
            <w:pPr>
              <w:rPr>
                <w:rFonts w:ascii="Arial" w:hAnsi="Arial" w:cs="Arial"/>
              </w:rPr>
            </w:pPr>
            <w:r w:rsidRPr="00B30A4A">
              <w:rPr>
                <w:rFonts w:ascii="Arial" w:hAnsi="Arial" w:cs="Arial"/>
                <w:b/>
              </w:rPr>
              <w:t>Additional Feedback:</w:t>
            </w:r>
            <w:sdt>
              <w:sdtPr>
                <w:rPr>
                  <w:rFonts w:ascii="Arial" w:hAnsi="Arial" w:cs="Arial"/>
                  <w:b/>
                </w:rPr>
                <w:id w:val="518126275"/>
                <w:placeholder>
                  <w:docPart w:val="E3AE7CE61D15458192266943E442C15A"/>
                </w:placeholder>
                <w:showingPlcHdr/>
                <w:text/>
              </w:sdtPr>
              <w:sdtEndPr/>
              <w:sdtContent>
                <w:r w:rsidRPr="00B30A4A">
                  <w:rPr>
                    <w:rFonts w:ascii="Arial" w:hAnsi="Arial" w:cs="Arial"/>
                    <w:b/>
                  </w:rPr>
                  <w:t xml:space="preserve"> </w:t>
                </w:r>
                <w:r w:rsidRPr="00B30A4A">
                  <w:rPr>
                    <w:rStyle w:val="PlaceholderText"/>
                    <w:rFonts w:ascii="Arial" w:hAnsi="Arial" w:cs="Arial"/>
                  </w:rPr>
                  <w:t>Click here to enter additional feedback.</w:t>
                </w:r>
              </w:sdtContent>
            </w:sdt>
          </w:p>
        </w:tc>
      </w:tr>
      <w:tr w:rsidR="005E058C" w:rsidRPr="005B5E5E" w14:paraId="6C995A88" w14:textId="77777777" w:rsidTr="00800D21">
        <w:trPr>
          <w:trHeight w:val="70"/>
          <w:jc w:val="center"/>
        </w:trPr>
        <w:tc>
          <w:tcPr>
            <w:tcW w:w="14490" w:type="dxa"/>
            <w:gridSpan w:val="7"/>
          </w:tcPr>
          <w:p w14:paraId="4595368A" w14:textId="5CAF98E1" w:rsidR="005E058C" w:rsidRPr="00B30A4A" w:rsidRDefault="005E058C" w:rsidP="00710AEB">
            <w:pPr>
              <w:rPr>
                <w:rFonts w:ascii="Arial" w:hAnsi="Arial" w:cs="Arial"/>
                <w:b/>
                <w:color w:val="004E9A" w:themeColor="text2"/>
              </w:rPr>
            </w:pPr>
            <w:r w:rsidRPr="00B30A4A">
              <w:rPr>
                <w:rFonts w:ascii="Arial" w:hAnsi="Arial" w:cs="Arial"/>
                <w:b/>
                <w:color w:val="004E9A" w:themeColor="text2"/>
              </w:rPr>
              <w:t>Project Designation:</w:t>
            </w:r>
          </w:p>
          <w:p w14:paraId="085A1797" w14:textId="7BA08A57" w:rsidR="005E058C" w:rsidRPr="00B30A4A" w:rsidRDefault="005C5E66" w:rsidP="00710AE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2139757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58C" w:rsidRPr="00B30A4A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E058C" w:rsidRPr="00B30A4A">
              <w:rPr>
                <w:rFonts w:ascii="Arial" w:hAnsi="Arial" w:cs="Arial"/>
                <w:b/>
                <w:bCs/>
              </w:rPr>
              <w:t xml:space="preserve"> </w:t>
            </w:r>
            <w:r w:rsidR="005E058C" w:rsidRPr="00923D23">
              <w:rPr>
                <w:rFonts w:ascii="Arial" w:hAnsi="Arial" w:cs="Arial"/>
                <w:b/>
                <w:bCs/>
                <w:color w:val="00B050"/>
              </w:rPr>
              <w:t>Approved</w:t>
            </w:r>
            <w:r w:rsidR="005E058C" w:rsidRPr="00923D23">
              <w:rPr>
                <w:rFonts w:ascii="Arial" w:hAnsi="Arial" w:cs="Arial"/>
                <w:color w:val="00B050"/>
              </w:rPr>
              <w:t xml:space="preserve">: </w:t>
            </w:r>
            <w:r w:rsidR="005E058C" w:rsidRPr="00B30A4A">
              <w:rPr>
                <w:rFonts w:ascii="Arial" w:hAnsi="Arial" w:cs="Arial"/>
              </w:rPr>
              <w:t>Meets</w:t>
            </w:r>
            <w:r w:rsidR="005E058C">
              <w:rPr>
                <w:rFonts w:ascii="Arial" w:hAnsi="Arial" w:cs="Arial"/>
              </w:rPr>
              <w:t xml:space="preserve"> or exceeds s</w:t>
            </w:r>
            <w:r w:rsidR="005E058C" w:rsidRPr="00B30A4A">
              <w:rPr>
                <w:rFonts w:ascii="Arial" w:hAnsi="Arial" w:cs="Arial"/>
              </w:rPr>
              <w:t>tandards in all categories</w:t>
            </w:r>
          </w:p>
          <w:p w14:paraId="5F242BE5" w14:textId="41478418" w:rsidR="005E058C" w:rsidRPr="00B30A4A" w:rsidRDefault="005C5E66" w:rsidP="00C8688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-1188908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58C" w:rsidRPr="00B30A4A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E058C" w:rsidRPr="00B30A4A">
              <w:rPr>
                <w:rFonts w:ascii="Arial" w:hAnsi="Arial" w:cs="Arial"/>
                <w:b/>
              </w:rPr>
              <w:t xml:space="preserve"> </w:t>
            </w:r>
            <w:r w:rsidR="005E058C" w:rsidRPr="00923D23">
              <w:rPr>
                <w:rFonts w:ascii="Arial" w:hAnsi="Arial" w:cs="Arial"/>
                <w:b/>
                <w:color w:val="FAA61A" w:themeColor="accent4"/>
              </w:rPr>
              <w:t>Needs Improvement:</w:t>
            </w:r>
            <w:r w:rsidR="005E058C">
              <w:rPr>
                <w:rFonts w:ascii="Arial" w:hAnsi="Arial" w:cs="Arial"/>
                <w:color w:val="FAA61A" w:themeColor="accent4"/>
              </w:rPr>
              <w:t xml:space="preserve"> </w:t>
            </w:r>
            <w:r w:rsidR="005E058C" w:rsidRPr="00D33976">
              <w:rPr>
                <w:rFonts w:ascii="Arial" w:hAnsi="Arial" w:cs="Arial"/>
              </w:rPr>
              <w:t xml:space="preserve">Needs </w:t>
            </w:r>
            <w:r w:rsidR="005E058C">
              <w:rPr>
                <w:rFonts w:ascii="Arial" w:hAnsi="Arial" w:cs="Arial"/>
              </w:rPr>
              <w:t>i</w:t>
            </w:r>
            <w:r w:rsidR="005E058C" w:rsidRPr="00B30A4A">
              <w:rPr>
                <w:rFonts w:ascii="Arial" w:hAnsi="Arial" w:cs="Arial"/>
              </w:rPr>
              <w:t>mprovement in majority of categories</w:t>
            </w:r>
            <w:r w:rsidR="005E058C">
              <w:rPr>
                <w:rFonts w:ascii="Arial" w:hAnsi="Arial" w:cs="Arial"/>
              </w:rPr>
              <w:t>; m</w:t>
            </w:r>
            <w:r w:rsidR="005E058C" w:rsidRPr="00B30A4A">
              <w:rPr>
                <w:rFonts w:ascii="Arial" w:hAnsi="Arial" w:cs="Arial"/>
              </w:rPr>
              <w:t>ay have a few in meets</w:t>
            </w:r>
            <w:r w:rsidR="005E058C">
              <w:rPr>
                <w:rFonts w:ascii="Arial" w:hAnsi="Arial" w:cs="Arial"/>
              </w:rPr>
              <w:t>/</w:t>
            </w:r>
            <w:r w:rsidR="005E058C" w:rsidRPr="00B30A4A">
              <w:rPr>
                <w:rFonts w:ascii="Arial" w:hAnsi="Arial" w:cs="Arial"/>
              </w:rPr>
              <w:t>exceed</w:t>
            </w:r>
            <w:r w:rsidR="005E058C">
              <w:rPr>
                <w:rFonts w:ascii="Arial" w:hAnsi="Arial" w:cs="Arial"/>
              </w:rPr>
              <w:t xml:space="preserve">s </w:t>
            </w:r>
            <w:r w:rsidR="005E058C" w:rsidRPr="00B30A4A">
              <w:rPr>
                <w:rFonts w:ascii="Arial" w:hAnsi="Arial" w:cs="Arial"/>
              </w:rPr>
              <w:t>standards, or a few that do not meet standard</w:t>
            </w:r>
            <w:r w:rsidR="005E058C">
              <w:rPr>
                <w:rFonts w:ascii="Arial" w:hAnsi="Arial" w:cs="Arial"/>
              </w:rPr>
              <w:t xml:space="preserve">s </w:t>
            </w:r>
            <w:r w:rsidR="005E058C">
              <w:rPr>
                <w:rFonts w:ascii="Arial" w:hAnsi="Arial" w:cs="Arial"/>
                <w:i/>
                <w:iCs/>
              </w:rPr>
              <w:t>-OR-</w:t>
            </w:r>
            <w:r w:rsidR="005E058C" w:rsidRPr="00B30A4A">
              <w:rPr>
                <w:rFonts w:ascii="Arial" w:hAnsi="Arial" w:cs="Arial"/>
              </w:rPr>
              <w:t xml:space="preserve"> majority of categories meet</w:t>
            </w:r>
            <w:r w:rsidR="005E058C">
              <w:rPr>
                <w:rFonts w:ascii="Arial" w:hAnsi="Arial" w:cs="Arial"/>
              </w:rPr>
              <w:t>/</w:t>
            </w:r>
            <w:r w:rsidR="005E058C" w:rsidRPr="00B30A4A">
              <w:rPr>
                <w:rFonts w:ascii="Arial" w:hAnsi="Arial" w:cs="Arial"/>
              </w:rPr>
              <w:t>exceed standards, but several categories do not meet</w:t>
            </w:r>
            <w:r w:rsidR="005E058C">
              <w:rPr>
                <w:rFonts w:ascii="Arial" w:hAnsi="Arial" w:cs="Arial"/>
              </w:rPr>
              <w:t xml:space="preserve"> </w:t>
            </w:r>
            <w:r w:rsidR="005E058C" w:rsidRPr="00B30A4A">
              <w:rPr>
                <w:rFonts w:ascii="Arial" w:hAnsi="Arial" w:cs="Arial"/>
              </w:rPr>
              <w:t>standards</w:t>
            </w:r>
          </w:p>
          <w:p w14:paraId="6F9CC75E" w14:textId="16280411" w:rsidR="005E058C" w:rsidRPr="00B30A4A" w:rsidRDefault="005C5E66" w:rsidP="00C8688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-513603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58C" w:rsidRPr="00B30A4A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E058C" w:rsidRPr="00B30A4A">
              <w:rPr>
                <w:rFonts w:ascii="Arial" w:hAnsi="Arial" w:cs="Arial"/>
                <w:b/>
              </w:rPr>
              <w:t xml:space="preserve"> </w:t>
            </w:r>
            <w:r w:rsidR="005E058C" w:rsidRPr="00923D23">
              <w:rPr>
                <w:rFonts w:ascii="Arial" w:hAnsi="Arial" w:cs="Arial"/>
                <w:b/>
                <w:color w:val="FF0000"/>
              </w:rPr>
              <w:t>Does Not Meet Standards:</w:t>
            </w:r>
            <w:r w:rsidR="005E058C" w:rsidRPr="00923D23">
              <w:rPr>
                <w:rFonts w:ascii="Arial" w:hAnsi="Arial" w:cs="Arial"/>
                <w:color w:val="FF0000"/>
              </w:rPr>
              <w:t xml:space="preserve"> </w:t>
            </w:r>
            <w:r w:rsidR="005E058C" w:rsidRPr="00B30A4A">
              <w:rPr>
                <w:rFonts w:ascii="Arial" w:hAnsi="Arial" w:cs="Arial"/>
              </w:rPr>
              <w:t xml:space="preserve">Majority of categories </w:t>
            </w:r>
            <w:r w:rsidR="005E058C">
              <w:rPr>
                <w:rFonts w:ascii="Arial" w:hAnsi="Arial" w:cs="Arial"/>
              </w:rPr>
              <w:t>do not meet standards; m</w:t>
            </w:r>
            <w:r w:rsidR="005E058C" w:rsidRPr="00B30A4A">
              <w:rPr>
                <w:rFonts w:ascii="Arial" w:hAnsi="Arial" w:cs="Arial"/>
              </w:rPr>
              <w:t>ay have a few categories that meet</w:t>
            </w:r>
            <w:r w:rsidR="005E058C">
              <w:rPr>
                <w:rFonts w:ascii="Arial" w:hAnsi="Arial" w:cs="Arial"/>
              </w:rPr>
              <w:t>/</w:t>
            </w:r>
            <w:r w:rsidR="005E058C" w:rsidRPr="00B30A4A">
              <w:rPr>
                <w:rFonts w:ascii="Arial" w:hAnsi="Arial" w:cs="Arial"/>
              </w:rPr>
              <w:t>exceed standards</w:t>
            </w:r>
          </w:p>
        </w:tc>
      </w:tr>
    </w:tbl>
    <w:p w14:paraId="52330E37" w14:textId="77777777" w:rsidR="00FB3260" w:rsidRPr="00FB3260" w:rsidRDefault="00FB3260" w:rsidP="00250267">
      <w:pPr>
        <w:rPr>
          <w:rFonts w:ascii="Trefoil Sans Cond" w:hAnsi="Trefoil Sans Cond"/>
          <w:sz w:val="20"/>
          <w:szCs w:val="20"/>
        </w:rPr>
      </w:pPr>
    </w:p>
    <w:sectPr w:rsidR="00FB3260" w:rsidRPr="00FB3260" w:rsidSect="00C44CE2">
      <w:footerReference w:type="default" r:id="rId12"/>
      <w:headerReference w:type="first" r:id="rId13"/>
      <w:footerReference w:type="first" r:id="rId14"/>
      <w:type w:val="continuous"/>
      <w:pgSz w:w="15840" w:h="12240" w:orient="landscape" w:code="1"/>
      <w:pgMar w:top="720" w:right="720" w:bottom="72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095C1" w14:textId="77777777" w:rsidR="005C5E66" w:rsidRDefault="005C5E66" w:rsidP="00F13CF9">
      <w:pPr>
        <w:spacing w:after="0" w:line="240" w:lineRule="auto"/>
      </w:pPr>
      <w:r>
        <w:separator/>
      </w:r>
    </w:p>
  </w:endnote>
  <w:endnote w:type="continuationSeparator" w:id="0">
    <w:p w14:paraId="17CFE3D8" w14:textId="77777777" w:rsidR="005C5E66" w:rsidRDefault="005C5E66" w:rsidP="00F13CF9">
      <w:pPr>
        <w:spacing w:after="0" w:line="240" w:lineRule="auto"/>
      </w:pPr>
      <w:r>
        <w:continuationSeparator/>
      </w:r>
    </w:p>
  </w:endnote>
  <w:endnote w:type="continuationNotice" w:id="1">
    <w:p w14:paraId="361A0FC0" w14:textId="77777777" w:rsidR="005C5E66" w:rsidRDefault="005C5E6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foil Sans">
    <w:altName w:val="Calibri"/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foil Sans Cond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B560D" w14:textId="77777777" w:rsidR="001D5C2B" w:rsidRPr="00C44CE2" w:rsidRDefault="001D5C2B" w:rsidP="001D5C2B">
    <w:pPr>
      <w:pStyle w:val="Footer"/>
      <w:rPr>
        <w:rFonts w:ascii="Arial" w:hAnsi="Arial" w:cs="Arial"/>
        <w:iCs/>
      </w:rPr>
    </w:pPr>
    <w:r w:rsidRPr="00C44CE2">
      <w:rPr>
        <w:rFonts w:ascii="Arial" w:hAnsi="Arial" w:cs="Arial"/>
        <w:iCs/>
        <w:sz w:val="16"/>
        <w:szCs w:val="16"/>
      </w:rPr>
      <w:t>©2020 Girl Scouts of the USA. All Rights Reserved.</w:t>
    </w:r>
    <w:r>
      <w:rPr>
        <w:rFonts w:ascii="Arial" w:hAnsi="Arial" w:cs="Arial"/>
        <w:iCs/>
        <w:sz w:val="16"/>
        <w:szCs w:val="16"/>
      </w:rPr>
      <w:t xml:space="preserve"> A special thank you </w:t>
    </w:r>
    <w:r w:rsidRPr="00C44CE2">
      <w:rPr>
        <w:rFonts w:ascii="Arial" w:hAnsi="Arial" w:cs="Arial"/>
        <w:iCs/>
        <w:sz w:val="16"/>
        <w:szCs w:val="16"/>
      </w:rPr>
      <w:t xml:space="preserve">to Girl Scouts of Connecticut for inspiring </w:t>
    </w:r>
    <w:r>
      <w:rPr>
        <w:rFonts w:ascii="Arial" w:hAnsi="Arial" w:cs="Arial"/>
        <w:iCs/>
        <w:sz w:val="16"/>
        <w:szCs w:val="16"/>
      </w:rPr>
      <w:t xml:space="preserve">this national template and the 2020 Highest Award Council Thought Partners for informing this updated rubric for our Movement.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91FAC" w14:textId="73EF4995" w:rsidR="00C44CE2" w:rsidRPr="00C44CE2" w:rsidRDefault="00C44CE2" w:rsidP="00C44CE2">
    <w:pPr>
      <w:pStyle w:val="Footer"/>
      <w:rPr>
        <w:rFonts w:ascii="Arial" w:hAnsi="Arial" w:cs="Arial"/>
        <w:iCs/>
      </w:rPr>
    </w:pPr>
    <w:r w:rsidRPr="00C44CE2">
      <w:rPr>
        <w:rFonts w:ascii="Arial" w:hAnsi="Arial" w:cs="Arial"/>
        <w:iCs/>
        <w:sz w:val="16"/>
        <w:szCs w:val="16"/>
      </w:rPr>
      <w:t>©2020 Girl Scouts of the USA. All Rights Reserved.</w:t>
    </w:r>
    <w:r>
      <w:rPr>
        <w:rFonts w:ascii="Arial" w:hAnsi="Arial" w:cs="Arial"/>
        <w:iCs/>
        <w:sz w:val="16"/>
        <w:szCs w:val="16"/>
      </w:rPr>
      <w:t xml:space="preserve"> A special thank you </w:t>
    </w:r>
    <w:r w:rsidRPr="00C44CE2">
      <w:rPr>
        <w:rFonts w:ascii="Arial" w:hAnsi="Arial" w:cs="Arial"/>
        <w:iCs/>
        <w:sz w:val="16"/>
        <w:szCs w:val="16"/>
      </w:rPr>
      <w:t xml:space="preserve">to Girl Scouts of Connecticut for inspiring </w:t>
    </w:r>
    <w:r>
      <w:rPr>
        <w:rFonts w:ascii="Arial" w:hAnsi="Arial" w:cs="Arial"/>
        <w:iCs/>
        <w:sz w:val="16"/>
        <w:szCs w:val="16"/>
      </w:rPr>
      <w:t xml:space="preserve">this national template and the 2020 Highest Award Council Thought Partners for informing this updated rubric for our Movement.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F0BEC" w14:textId="77777777" w:rsidR="005C5E66" w:rsidRDefault="005C5E66" w:rsidP="00F13CF9">
      <w:pPr>
        <w:spacing w:after="0" w:line="240" w:lineRule="auto"/>
      </w:pPr>
      <w:r>
        <w:separator/>
      </w:r>
    </w:p>
  </w:footnote>
  <w:footnote w:type="continuationSeparator" w:id="0">
    <w:p w14:paraId="3BA04012" w14:textId="77777777" w:rsidR="005C5E66" w:rsidRDefault="005C5E66" w:rsidP="00F13CF9">
      <w:pPr>
        <w:spacing w:after="0" w:line="240" w:lineRule="auto"/>
      </w:pPr>
      <w:r>
        <w:continuationSeparator/>
      </w:r>
    </w:p>
  </w:footnote>
  <w:footnote w:type="continuationNotice" w:id="1">
    <w:p w14:paraId="1ED7D432" w14:textId="77777777" w:rsidR="005C5E66" w:rsidRDefault="005C5E6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5A57D" w14:textId="570458BE" w:rsidR="00203E80" w:rsidRDefault="00154CA5" w:rsidP="004B7EA3">
    <w:r>
      <w:rPr>
        <w:noProof/>
      </w:rPr>
      <w:drawing>
        <wp:anchor distT="0" distB="0" distL="114300" distR="114300" simplePos="0" relativeHeight="251660288" behindDoc="0" locked="0" layoutInCell="1" allowOverlap="1" wp14:anchorId="5CCD4923" wp14:editId="4DD53FDB">
          <wp:simplePos x="0" y="0"/>
          <wp:positionH relativeFrom="margin">
            <wp:posOffset>293370</wp:posOffset>
          </wp:positionH>
          <wp:positionV relativeFrom="page">
            <wp:posOffset>1143000</wp:posOffset>
          </wp:positionV>
          <wp:extent cx="685800" cy="6858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9_Marcomm_GoldAwardGirlScoutLogo_RGB_BNoBkg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4ADA">
      <w:rPr>
        <w:noProof/>
      </w:rPr>
      <w:drawing>
        <wp:anchor distT="0" distB="0" distL="114300" distR="114300" simplePos="0" relativeHeight="251658240" behindDoc="1" locked="0" layoutInCell="1" allowOverlap="1" wp14:anchorId="2BFBD478" wp14:editId="38F2D5E4">
          <wp:simplePos x="0" y="0"/>
          <wp:positionH relativeFrom="column">
            <wp:posOffset>-106045</wp:posOffset>
          </wp:positionH>
          <wp:positionV relativeFrom="paragraph">
            <wp:posOffset>-220345</wp:posOffset>
          </wp:positionV>
          <wp:extent cx="1229360" cy="551815"/>
          <wp:effectExtent l="0" t="0" r="8890" b="635"/>
          <wp:wrapTight wrapText="bothSides">
            <wp:wrapPolygon edited="0">
              <wp:start x="0" y="0"/>
              <wp:lineTo x="0" y="20879"/>
              <wp:lineTo x="21421" y="20879"/>
              <wp:lineTo x="21421" y="0"/>
              <wp:lineTo x="0" y="0"/>
            </wp:wrapPolygon>
          </wp:wrapTight>
          <wp:docPr id="2" name="Picture 0" descr="GSUSA_servicemark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SUSA_servicemark[1].JPG"/>
                  <pic:cNvPicPr/>
                </pic:nvPicPr>
                <pic:blipFill>
                  <a:blip r:embed="rId2"/>
                  <a:srcRect l="18226" t="34619" r="13218" b="34245"/>
                  <a:stretch>
                    <a:fillRect/>
                  </a:stretch>
                </pic:blipFill>
                <pic:spPr>
                  <a:xfrm>
                    <a:off x="0" y="0"/>
                    <a:ext cx="1229360" cy="55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22C0"/>
    <w:multiLevelType w:val="hybridMultilevel"/>
    <w:tmpl w:val="FB1055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7628F"/>
    <w:multiLevelType w:val="hybridMultilevel"/>
    <w:tmpl w:val="9D9A8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90E9E"/>
    <w:multiLevelType w:val="hybridMultilevel"/>
    <w:tmpl w:val="04429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34715"/>
    <w:multiLevelType w:val="hybridMultilevel"/>
    <w:tmpl w:val="6CA68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013FE"/>
    <w:multiLevelType w:val="hybridMultilevel"/>
    <w:tmpl w:val="33467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A223E"/>
    <w:multiLevelType w:val="hybridMultilevel"/>
    <w:tmpl w:val="D3A02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6512AA"/>
    <w:multiLevelType w:val="hybridMultilevel"/>
    <w:tmpl w:val="58B46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72CA1"/>
    <w:multiLevelType w:val="hybridMultilevel"/>
    <w:tmpl w:val="B91E5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0654E3"/>
    <w:multiLevelType w:val="hybridMultilevel"/>
    <w:tmpl w:val="90881BA2"/>
    <w:lvl w:ilvl="0" w:tplc="F5660748">
      <w:start w:val="1"/>
      <w:numFmt w:val="decimal"/>
      <w:lvlText w:val="%1."/>
      <w:lvlJc w:val="left"/>
      <w:pPr>
        <w:ind w:left="720" w:hanging="360"/>
      </w:pPr>
      <w:rPr>
        <w:rFonts w:ascii="Segoe UI Symbol" w:eastAsia="MS Gothic" w:hAnsi="Segoe UI Symbol" w:cs="Segoe UI 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7F5AFF"/>
    <w:multiLevelType w:val="hybridMultilevel"/>
    <w:tmpl w:val="073E4DC0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F53996"/>
    <w:multiLevelType w:val="hybridMultilevel"/>
    <w:tmpl w:val="FBA482DE"/>
    <w:lvl w:ilvl="0" w:tplc="1D5EFA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D8EC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346E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1208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D08B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1252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5099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1041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0263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4E6626"/>
    <w:multiLevelType w:val="hybridMultilevel"/>
    <w:tmpl w:val="29A4FA0A"/>
    <w:lvl w:ilvl="0" w:tplc="DDE2D7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BC24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D61E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028D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A687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C46A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BC20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109B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E077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7F095C"/>
    <w:multiLevelType w:val="hybridMultilevel"/>
    <w:tmpl w:val="B21A0012"/>
    <w:lvl w:ilvl="0" w:tplc="26F85EE4">
      <w:start w:val="1"/>
      <w:numFmt w:val="upperLetter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3"/>
  </w:num>
  <w:num w:numId="9">
    <w:abstractNumId w:val="8"/>
  </w:num>
  <w:num w:numId="10">
    <w:abstractNumId w:val="4"/>
  </w:num>
  <w:num w:numId="11">
    <w:abstractNumId w:val="12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0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6F2"/>
    <w:rsid w:val="00014C66"/>
    <w:rsid w:val="00017421"/>
    <w:rsid w:val="00020C1A"/>
    <w:rsid w:val="00021781"/>
    <w:rsid w:val="00023855"/>
    <w:rsid w:val="00026660"/>
    <w:rsid w:val="00036000"/>
    <w:rsid w:val="00044165"/>
    <w:rsid w:val="00053774"/>
    <w:rsid w:val="00060A6F"/>
    <w:rsid w:val="00073F75"/>
    <w:rsid w:val="00091A37"/>
    <w:rsid w:val="00094F6D"/>
    <w:rsid w:val="000979B8"/>
    <w:rsid w:val="000A1181"/>
    <w:rsid w:val="000A6F4B"/>
    <w:rsid w:val="000B00FC"/>
    <w:rsid w:val="000B3006"/>
    <w:rsid w:val="000B3041"/>
    <w:rsid w:val="000C4A05"/>
    <w:rsid w:val="000D0DB1"/>
    <w:rsid w:val="000D6B49"/>
    <w:rsid w:val="000E1E00"/>
    <w:rsid w:val="000E41D5"/>
    <w:rsid w:val="000E7CD3"/>
    <w:rsid w:val="000F1F52"/>
    <w:rsid w:val="000F2D19"/>
    <w:rsid w:val="000F4499"/>
    <w:rsid w:val="001162FD"/>
    <w:rsid w:val="00116901"/>
    <w:rsid w:val="00116AD6"/>
    <w:rsid w:val="00125933"/>
    <w:rsid w:val="001321B1"/>
    <w:rsid w:val="00135F19"/>
    <w:rsid w:val="00137FAD"/>
    <w:rsid w:val="0014204E"/>
    <w:rsid w:val="00144DE7"/>
    <w:rsid w:val="00145D77"/>
    <w:rsid w:val="001523E3"/>
    <w:rsid w:val="00153690"/>
    <w:rsid w:val="00154CA5"/>
    <w:rsid w:val="00157A8D"/>
    <w:rsid w:val="00160F77"/>
    <w:rsid w:val="00166289"/>
    <w:rsid w:val="00167D9E"/>
    <w:rsid w:val="00172B58"/>
    <w:rsid w:val="00172D98"/>
    <w:rsid w:val="001735F7"/>
    <w:rsid w:val="0017547E"/>
    <w:rsid w:val="001875AC"/>
    <w:rsid w:val="00191E1C"/>
    <w:rsid w:val="001A052B"/>
    <w:rsid w:val="001B1DC5"/>
    <w:rsid w:val="001B3C25"/>
    <w:rsid w:val="001B546B"/>
    <w:rsid w:val="001B5C34"/>
    <w:rsid w:val="001D0BF6"/>
    <w:rsid w:val="001D5655"/>
    <w:rsid w:val="001D5C2B"/>
    <w:rsid w:val="001D6B15"/>
    <w:rsid w:val="001E5E9C"/>
    <w:rsid w:val="001F32E0"/>
    <w:rsid w:val="001F513F"/>
    <w:rsid w:val="001F778A"/>
    <w:rsid w:val="00203E2B"/>
    <w:rsid w:val="00203E80"/>
    <w:rsid w:val="00207CB7"/>
    <w:rsid w:val="002230C6"/>
    <w:rsid w:val="00226614"/>
    <w:rsid w:val="00230D77"/>
    <w:rsid w:val="00233945"/>
    <w:rsid w:val="00234410"/>
    <w:rsid w:val="00237E16"/>
    <w:rsid w:val="00241981"/>
    <w:rsid w:val="00244D5F"/>
    <w:rsid w:val="0024518F"/>
    <w:rsid w:val="00247D38"/>
    <w:rsid w:val="00250267"/>
    <w:rsid w:val="00251B26"/>
    <w:rsid w:val="00253C9E"/>
    <w:rsid w:val="00253D7D"/>
    <w:rsid w:val="00265002"/>
    <w:rsid w:val="00265677"/>
    <w:rsid w:val="00265B97"/>
    <w:rsid w:val="00272D69"/>
    <w:rsid w:val="00285551"/>
    <w:rsid w:val="00285AF6"/>
    <w:rsid w:val="0029647D"/>
    <w:rsid w:val="002A64CE"/>
    <w:rsid w:val="002B0E95"/>
    <w:rsid w:val="002B2EA2"/>
    <w:rsid w:val="002B37C9"/>
    <w:rsid w:val="002C1EC7"/>
    <w:rsid w:val="002C6ABE"/>
    <w:rsid w:val="002D56E2"/>
    <w:rsid w:val="002E12C9"/>
    <w:rsid w:val="002F3D41"/>
    <w:rsid w:val="002F5F67"/>
    <w:rsid w:val="002F5F8C"/>
    <w:rsid w:val="002F7ED1"/>
    <w:rsid w:val="00300E87"/>
    <w:rsid w:val="003010AF"/>
    <w:rsid w:val="00314032"/>
    <w:rsid w:val="00314EC3"/>
    <w:rsid w:val="0031603B"/>
    <w:rsid w:val="0031624B"/>
    <w:rsid w:val="00334EBE"/>
    <w:rsid w:val="00356ADA"/>
    <w:rsid w:val="00357265"/>
    <w:rsid w:val="0036192B"/>
    <w:rsid w:val="00366DB7"/>
    <w:rsid w:val="00367EB3"/>
    <w:rsid w:val="0037067D"/>
    <w:rsid w:val="0039001D"/>
    <w:rsid w:val="00394BC7"/>
    <w:rsid w:val="00394FC8"/>
    <w:rsid w:val="003B0CBC"/>
    <w:rsid w:val="003B2723"/>
    <w:rsid w:val="003B57C6"/>
    <w:rsid w:val="003C1F33"/>
    <w:rsid w:val="003D0C84"/>
    <w:rsid w:val="003F2301"/>
    <w:rsid w:val="003F69A0"/>
    <w:rsid w:val="00405DB1"/>
    <w:rsid w:val="0041512D"/>
    <w:rsid w:val="0041542C"/>
    <w:rsid w:val="00422BDC"/>
    <w:rsid w:val="00422E81"/>
    <w:rsid w:val="004239C2"/>
    <w:rsid w:val="0042477B"/>
    <w:rsid w:val="00442226"/>
    <w:rsid w:val="00454ADA"/>
    <w:rsid w:val="00464C31"/>
    <w:rsid w:val="00466B7A"/>
    <w:rsid w:val="0048373A"/>
    <w:rsid w:val="004907BA"/>
    <w:rsid w:val="0049377C"/>
    <w:rsid w:val="00494093"/>
    <w:rsid w:val="00496D95"/>
    <w:rsid w:val="004B06D7"/>
    <w:rsid w:val="004B2F8D"/>
    <w:rsid w:val="004B3885"/>
    <w:rsid w:val="004B6C1B"/>
    <w:rsid w:val="004B7EA3"/>
    <w:rsid w:val="004C4C31"/>
    <w:rsid w:val="004D4669"/>
    <w:rsid w:val="004F03FC"/>
    <w:rsid w:val="004F3030"/>
    <w:rsid w:val="004F3114"/>
    <w:rsid w:val="0051577B"/>
    <w:rsid w:val="0051758D"/>
    <w:rsid w:val="0052600F"/>
    <w:rsid w:val="00526DC8"/>
    <w:rsid w:val="00527FAD"/>
    <w:rsid w:val="005434DC"/>
    <w:rsid w:val="005470C7"/>
    <w:rsid w:val="005477A8"/>
    <w:rsid w:val="00554C0A"/>
    <w:rsid w:val="00561CA7"/>
    <w:rsid w:val="00565992"/>
    <w:rsid w:val="00572C9D"/>
    <w:rsid w:val="005855FD"/>
    <w:rsid w:val="005857C3"/>
    <w:rsid w:val="00587996"/>
    <w:rsid w:val="00587DB3"/>
    <w:rsid w:val="005943E1"/>
    <w:rsid w:val="00596DC2"/>
    <w:rsid w:val="005A1FC8"/>
    <w:rsid w:val="005B5E5E"/>
    <w:rsid w:val="005C21D9"/>
    <w:rsid w:val="005C2516"/>
    <w:rsid w:val="005C2B20"/>
    <w:rsid w:val="005C5E66"/>
    <w:rsid w:val="005D78A8"/>
    <w:rsid w:val="005E058C"/>
    <w:rsid w:val="005F5526"/>
    <w:rsid w:val="00601C57"/>
    <w:rsid w:val="0061224B"/>
    <w:rsid w:val="0061270A"/>
    <w:rsid w:val="006325A9"/>
    <w:rsid w:val="00645812"/>
    <w:rsid w:val="00651DF5"/>
    <w:rsid w:val="00664BBA"/>
    <w:rsid w:val="006679EE"/>
    <w:rsid w:val="00685862"/>
    <w:rsid w:val="00692556"/>
    <w:rsid w:val="0069351B"/>
    <w:rsid w:val="006A3985"/>
    <w:rsid w:val="006B1BDC"/>
    <w:rsid w:val="006B387A"/>
    <w:rsid w:val="006C3C86"/>
    <w:rsid w:val="006D3D8A"/>
    <w:rsid w:val="006E6ABC"/>
    <w:rsid w:val="006F07C1"/>
    <w:rsid w:val="006F3F73"/>
    <w:rsid w:val="006F6B61"/>
    <w:rsid w:val="00707E65"/>
    <w:rsid w:val="00710AEB"/>
    <w:rsid w:val="00712A81"/>
    <w:rsid w:val="0071354B"/>
    <w:rsid w:val="0071433E"/>
    <w:rsid w:val="0072726E"/>
    <w:rsid w:val="0072846B"/>
    <w:rsid w:val="00731EC3"/>
    <w:rsid w:val="0073406B"/>
    <w:rsid w:val="00736AC7"/>
    <w:rsid w:val="007438FA"/>
    <w:rsid w:val="00744254"/>
    <w:rsid w:val="007456F2"/>
    <w:rsid w:val="007734ED"/>
    <w:rsid w:val="00776363"/>
    <w:rsid w:val="00781159"/>
    <w:rsid w:val="00781C8B"/>
    <w:rsid w:val="00785944"/>
    <w:rsid w:val="007A0216"/>
    <w:rsid w:val="007A389D"/>
    <w:rsid w:val="007B38DF"/>
    <w:rsid w:val="007C3E9F"/>
    <w:rsid w:val="007C406D"/>
    <w:rsid w:val="007C7147"/>
    <w:rsid w:val="007D088B"/>
    <w:rsid w:val="007D443B"/>
    <w:rsid w:val="007E1A4A"/>
    <w:rsid w:val="007E3984"/>
    <w:rsid w:val="007F74B4"/>
    <w:rsid w:val="00800D21"/>
    <w:rsid w:val="00800E60"/>
    <w:rsid w:val="00806975"/>
    <w:rsid w:val="00824124"/>
    <w:rsid w:val="00860AB8"/>
    <w:rsid w:val="008717EA"/>
    <w:rsid w:val="00871D23"/>
    <w:rsid w:val="00877DB5"/>
    <w:rsid w:val="008A1E83"/>
    <w:rsid w:val="008B24D4"/>
    <w:rsid w:val="008B7161"/>
    <w:rsid w:val="008D1A26"/>
    <w:rsid w:val="008D4D0A"/>
    <w:rsid w:val="008D755F"/>
    <w:rsid w:val="008E7102"/>
    <w:rsid w:val="008F3AE5"/>
    <w:rsid w:val="008F69D6"/>
    <w:rsid w:val="008F771D"/>
    <w:rsid w:val="00903756"/>
    <w:rsid w:val="009066B3"/>
    <w:rsid w:val="00914D4F"/>
    <w:rsid w:val="00916AAE"/>
    <w:rsid w:val="00916AF4"/>
    <w:rsid w:val="00922F58"/>
    <w:rsid w:val="00923D23"/>
    <w:rsid w:val="009274D9"/>
    <w:rsid w:val="009356B9"/>
    <w:rsid w:val="00945E9C"/>
    <w:rsid w:val="0094745A"/>
    <w:rsid w:val="00956809"/>
    <w:rsid w:val="00961398"/>
    <w:rsid w:val="009638F8"/>
    <w:rsid w:val="0096405E"/>
    <w:rsid w:val="009640B3"/>
    <w:rsid w:val="00967444"/>
    <w:rsid w:val="0097258B"/>
    <w:rsid w:val="00974C3A"/>
    <w:rsid w:val="00981917"/>
    <w:rsid w:val="00986FEB"/>
    <w:rsid w:val="00993AC5"/>
    <w:rsid w:val="00994890"/>
    <w:rsid w:val="0099500D"/>
    <w:rsid w:val="00995C1B"/>
    <w:rsid w:val="00997B96"/>
    <w:rsid w:val="009B2ACD"/>
    <w:rsid w:val="009B2BCC"/>
    <w:rsid w:val="009B4963"/>
    <w:rsid w:val="009B76FC"/>
    <w:rsid w:val="009C2A49"/>
    <w:rsid w:val="009C7655"/>
    <w:rsid w:val="009D3ECB"/>
    <w:rsid w:val="009D58CA"/>
    <w:rsid w:val="009E2A73"/>
    <w:rsid w:val="009E3371"/>
    <w:rsid w:val="009E4E0C"/>
    <w:rsid w:val="009F196A"/>
    <w:rsid w:val="009F1EA9"/>
    <w:rsid w:val="009F4670"/>
    <w:rsid w:val="009F5645"/>
    <w:rsid w:val="009F686D"/>
    <w:rsid w:val="009F6A8A"/>
    <w:rsid w:val="00A0559E"/>
    <w:rsid w:val="00A079B7"/>
    <w:rsid w:val="00A125B7"/>
    <w:rsid w:val="00A143FF"/>
    <w:rsid w:val="00A21B92"/>
    <w:rsid w:val="00A36642"/>
    <w:rsid w:val="00A40E5E"/>
    <w:rsid w:val="00A44697"/>
    <w:rsid w:val="00A4664C"/>
    <w:rsid w:val="00A5134D"/>
    <w:rsid w:val="00A52E62"/>
    <w:rsid w:val="00A53600"/>
    <w:rsid w:val="00A73038"/>
    <w:rsid w:val="00A73F17"/>
    <w:rsid w:val="00A95AC1"/>
    <w:rsid w:val="00A95CE4"/>
    <w:rsid w:val="00A975B1"/>
    <w:rsid w:val="00AA0D52"/>
    <w:rsid w:val="00AA1C19"/>
    <w:rsid w:val="00AA498C"/>
    <w:rsid w:val="00AC2A3F"/>
    <w:rsid w:val="00AC7FD6"/>
    <w:rsid w:val="00AD475F"/>
    <w:rsid w:val="00AD481B"/>
    <w:rsid w:val="00AD66FE"/>
    <w:rsid w:val="00AD7799"/>
    <w:rsid w:val="00AE0F1E"/>
    <w:rsid w:val="00AE7460"/>
    <w:rsid w:val="00AF0381"/>
    <w:rsid w:val="00AF2485"/>
    <w:rsid w:val="00AF35B5"/>
    <w:rsid w:val="00B05296"/>
    <w:rsid w:val="00B05E0D"/>
    <w:rsid w:val="00B216D3"/>
    <w:rsid w:val="00B235C7"/>
    <w:rsid w:val="00B25F13"/>
    <w:rsid w:val="00B30A4A"/>
    <w:rsid w:val="00B31D0D"/>
    <w:rsid w:val="00B323B8"/>
    <w:rsid w:val="00B365D3"/>
    <w:rsid w:val="00B41EB8"/>
    <w:rsid w:val="00B46741"/>
    <w:rsid w:val="00B46BD7"/>
    <w:rsid w:val="00B647DC"/>
    <w:rsid w:val="00B66730"/>
    <w:rsid w:val="00B66EEE"/>
    <w:rsid w:val="00B67CCD"/>
    <w:rsid w:val="00B72460"/>
    <w:rsid w:val="00B772C9"/>
    <w:rsid w:val="00B809E8"/>
    <w:rsid w:val="00B85AD8"/>
    <w:rsid w:val="00B96FEC"/>
    <w:rsid w:val="00B9724D"/>
    <w:rsid w:val="00BA05F3"/>
    <w:rsid w:val="00BA0AF2"/>
    <w:rsid w:val="00BA437B"/>
    <w:rsid w:val="00BA5FEE"/>
    <w:rsid w:val="00BA632A"/>
    <w:rsid w:val="00BA7F75"/>
    <w:rsid w:val="00BD1344"/>
    <w:rsid w:val="00BD1EF9"/>
    <w:rsid w:val="00BD6FC1"/>
    <w:rsid w:val="00BD712E"/>
    <w:rsid w:val="00BF5A3B"/>
    <w:rsid w:val="00C00174"/>
    <w:rsid w:val="00C00772"/>
    <w:rsid w:val="00C00BAA"/>
    <w:rsid w:val="00C019E1"/>
    <w:rsid w:val="00C02885"/>
    <w:rsid w:val="00C04D04"/>
    <w:rsid w:val="00C0526B"/>
    <w:rsid w:val="00C1129E"/>
    <w:rsid w:val="00C13D8F"/>
    <w:rsid w:val="00C15CF4"/>
    <w:rsid w:val="00C1719E"/>
    <w:rsid w:val="00C24ABD"/>
    <w:rsid w:val="00C25C0E"/>
    <w:rsid w:val="00C32667"/>
    <w:rsid w:val="00C44CE2"/>
    <w:rsid w:val="00C47034"/>
    <w:rsid w:val="00C50A68"/>
    <w:rsid w:val="00C520DB"/>
    <w:rsid w:val="00C57B24"/>
    <w:rsid w:val="00C6736E"/>
    <w:rsid w:val="00C67B9A"/>
    <w:rsid w:val="00C8078B"/>
    <w:rsid w:val="00C85009"/>
    <w:rsid w:val="00C86882"/>
    <w:rsid w:val="00C95B91"/>
    <w:rsid w:val="00CA0155"/>
    <w:rsid w:val="00CA1D3A"/>
    <w:rsid w:val="00CA3E3F"/>
    <w:rsid w:val="00CA4815"/>
    <w:rsid w:val="00CA5328"/>
    <w:rsid w:val="00CB2E28"/>
    <w:rsid w:val="00CB60F1"/>
    <w:rsid w:val="00CB74BB"/>
    <w:rsid w:val="00CC081F"/>
    <w:rsid w:val="00CC79AA"/>
    <w:rsid w:val="00CD17E3"/>
    <w:rsid w:val="00CD186E"/>
    <w:rsid w:val="00CD44B0"/>
    <w:rsid w:val="00CD5FBD"/>
    <w:rsid w:val="00CE4117"/>
    <w:rsid w:val="00CE679C"/>
    <w:rsid w:val="00CF4ACD"/>
    <w:rsid w:val="00D10B3C"/>
    <w:rsid w:val="00D163CB"/>
    <w:rsid w:val="00D178F9"/>
    <w:rsid w:val="00D25020"/>
    <w:rsid w:val="00D33976"/>
    <w:rsid w:val="00D35E8A"/>
    <w:rsid w:val="00D37055"/>
    <w:rsid w:val="00D40D56"/>
    <w:rsid w:val="00D42B47"/>
    <w:rsid w:val="00D504E8"/>
    <w:rsid w:val="00D56312"/>
    <w:rsid w:val="00D66D38"/>
    <w:rsid w:val="00D67030"/>
    <w:rsid w:val="00D70124"/>
    <w:rsid w:val="00D71791"/>
    <w:rsid w:val="00D71BB8"/>
    <w:rsid w:val="00DB33DB"/>
    <w:rsid w:val="00DB73D8"/>
    <w:rsid w:val="00DD0920"/>
    <w:rsid w:val="00DD1431"/>
    <w:rsid w:val="00DD251D"/>
    <w:rsid w:val="00DD690A"/>
    <w:rsid w:val="00DD69F4"/>
    <w:rsid w:val="00DE2196"/>
    <w:rsid w:val="00DE5C4F"/>
    <w:rsid w:val="00DE785E"/>
    <w:rsid w:val="00DF0C9E"/>
    <w:rsid w:val="00DF4A19"/>
    <w:rsid w:val="00E20DEA"/>
    <w:rsid w:val="00E21968"/>
    <w:rsid w:val="00E2227D"/>
    <w:rsid w:val="00E24D7F"/>
    <w:rsid w:val="00E255FE"/>
    <w:rsid w:val="00E25A32"/>
    <w:rsid w:val="00E31A76"/>
    <w:rsid w:val="00E3348A"/>
    <w:rsid w:val="00E405C0"/>
    <w:rsid w:val="00E70528"/>
    <w:rsid w:val="00E823EF"/>
    <w:rsid w:val="00E82586"/>
    <w:rsid w:val="00EA59D8"/>
    <w:rsid w:val="00EB02C4"/>
    <w:rsid w:val="00EB4414"/>
    <w:rsid w:val="00EB4FC4"/>
    <w:rsid w:val="00EC08EC"/>
    <w:rsid w:val="00EC7940"/>
    <w:rsid w:val="00ED0913"/>
    <w:rsid w:val="00ED0D3A"/>
    <w:rsid w:val="00ED2F6C"/>
    <w:rsid w:val="00EE7EB5"/>
    <w:rsid w:val="00EF3521"/>
    <w:rsid w:val="00F10E52"/>
    <w:rsid w:val="00F13CF9"/>
    <w:rsid w:val="00F20690"/>
    <w:rsid w:val="00F23452"/>
    <w:rsid w:val="00F239AE"/>
    <w:rsid w:val="00F30B7B"/>
    <w:rsid w:val="00F30BC3"/>
    <w:rsid w:val="00F33D94"/>
    <w:rsid w:val="00F52C53"/>
    <w:rsid w:val="00F52DCA"/>
    <w:rsid w:val="00F53516"/>
    <w:rsid w:val="00F560A4"/>
    <w:rsid w:val="00F6133E"/>
    <w:rsid w:val="00F730FC"/>
    <w:rsid w:val="00F8478A"/>
    <w:rsid w:val="00F92B8E"/>
    <w:rsid w:val="00F97722"/>
    <w:rsid w:val="00FA01D1"/>
    <w:rsid w:val="00FB3260"/>
    <w:rsid w:val="00FB6468"/>
    <w:rsid w:val="00FC06BC"/>
    <w:rsid w:val="00FC4A03"/>
    <w:rsid w:val="00FC62FB"/>
    <w:rsid w:val="00FC7029"/>
    <w:rsid w:val="00FD04C0"/>
    <w:rsid w:val="00FD3EC2"/>
    <w:rsid w:val="00FD6A15"/>
    <w:rsid w:val="00FE31F5"/>
    <w:rsid w:val="00FF733B"/>
    <w:rsid w:val="01155D43"/>
    <w:rsid w:val="01345611"/>
    <w:rsid w:val="015228BA"/>
    <w:rsid w:val="019549AF"/>
    <w:rsid w:val="01AE3FD4"/>
    <w:rsid w:val="02CAABBE"/>
    <w:rsid w:val="02E797F4"/>
    <w:rsid w:val="03DA70E0"/>
    <w:rsid w:val="0473164C"/>
    <w:rsid w:val="050A0849"/>
    <w:rsid w:val="05AE58FF"/>
    <w:rsid w:val="0651DDD2"/>
    <w:rsid w:val="0682CBDF"/>
    <w:rsid w:val="06D7D87D"/>
    <w:rsid w:val="0711C010"/>
    <w:rsid w:val="07896A8E"/>
    <w:rsid w:val="084013D2"/>
    <w:rsid w:val="089ADC24"/>
    <w:rsid w:val="09977196"/>
    <w:rsid w:val="09AD1826"/>
    <w:rsid w:val="0A9041BA"/>
    <w:rsid w:val="0B1E06B1"/>
    <w:rsid w:val="0B80E724"/>
    <w:rsid w:val="0C268979"/>
    <w:rsid w:val="0C2E8294"/>
    <w:rsid w:val="0DA711E1"/>
    <w:rsid w:val="0DDED939"/>
    <w:rsid w:val="0E024FA9"/>
    <w:rsid w:val="0E9671A8"/>
    <w:rsid w:val="0EC22CA5"/>
    <w:rsid w:val="0F3BE87E"/>
    <w:rsid w:val="0F5372D6"/>
    <w:rsid w:val="100D6F95"/>
    <w:rsid w:val="10CBD16A"/>
    <w:rsid w:val="10E7A03F"/>
    <w:rsid w:val="10F6B124"/>
    <w:rsid w:val="11AE74EE"/>
    <w:rsid w:val="122EBF3A"/>
    <w:rsid w:val="124B9114"/>
    <w:rsid w:val="1273617C"/>
    <w:rsid w:val="12AD785A"/>
    <w:rsid w:val="1333731E"/>
    <w:rsid w:val="13464C99"/>
    <w:rsid w:val="136B31D4"/>
    <w:rsid w:val="137C4ED7"/>
    <w:rsid w:val="13900EE5"/>
    <w:rsid w:val="139522B3"/>
    <w:rsid w:val="140CF823"/>
    <w:rsid w:val="15CC1CD2"/>
    <w:rsid w:val="15EFABBF"/>
    <w:rsid w:val="1671CF1D"/>
    <w:rsid w:val="169DCD16"/>
    <w:rsid w:val="16B046E0"/>
    <w:rsid w:val="171016AB"/>
    <w:rsid w:val="17905CF9"/>
    <w:rsid w:val="18174963"/>
    <w:rsid w:val="183B1D2C"/>
    <w:rsid w:val="18500E84"/>
    <w:rsid w:val="18C46D8A"/>
    <w:rsid w:val="18E666E8"/>
    <w:rsid w:val="18F7E58A"/>
    <w:rsid w:val="18FCD18A"/>
    <w:rsid w:val="1922B3E7"/>
    <w:rsid w:val="19E134D2"/>
    <w:rsid w:val="1A938110"/>
    <w:rsid w:val="1ABBB4DD"/>
    <w:rsid w:val="1B50980F"/>
    <w:rsid w:val="1BCCA3DF"/>
    <w:rsid w:val="1BD05466"/>
    <w:rsid w:val="1BDD1420"/>
    <w:rsid w:val="1C5172B6"/>
    <w:rsid w:val="1C55F4D0"/>
    <w:rsid w:val="1CB16487"/>
    <w:rsid w:val="1DA1B3D9"/>
    <w:rsid w:val="1DBC1B52"/>
    <w:rsid w:val="1E401CE5"/>
    <w:rsid w:val="1E5DEEEC"/>
    <w:rsid w:val="1EB0C69D"/>
    <w:rsid w:val="1FCC1428"/>
    <w:rsid w:val="1FF5048B"/>
    <w:rsid w:val="1FF555D9"/>
    <w:rsid w:val="202DDC96"/>
    <w:rsid w:val="20DC0398"/>
    <w:rsid w:val="21623493"/>
    <w:rsid w:val="21C221F5"/>
    <w:rsid w:val="21EAF3F3"/>
    <w:rsid w:val="220E4892"/>
    <w:rsid w:val="223E5931"/>
    <w:rsid w:val="226F01F6"/>
    <w:rsid w:val="2288486B"/>
    <w:rsid w:val="22A521DF"/>
    <w:rsid w:val="22D8D9FE"/>
    <w:rsid w:val="2348ECF5"/>
    <w:rsid w:val="23680F4E"/>
    <w:rsid w:val="2380E646"/>
    <w:rsid w:val="242E6B70"/>
    <w:rsid w:val="2442BCDB"/>
    <w:rsid w:val="24551B29"/>
    <w:rsid w:val="2481FD0A"/>
    <w:rsid w:val="24A40819"/>
    <w:rsid w:val="24F80D7E"/>
    <w:rsid w:val="2588CFFF"/>
    <w:rsid w:val="25EE9906"/>
    <w:rsid w:val="262840BA"/>
    <w:rsid w:val="26326833"/>
    <w:rsid w:val="26950DE0"/>
    <w:rsid w:val="269DD096"/>
    <w:rsid w:val="26D930B5"/>
    <w:rsid w:val="2736536A"/>
    <w:rsid w:val="278BB243"/>
    <w:rsid w:val="27A42218"/>
    <w:rsid w:val="27C90BCC"/>
    <w:rsid w:val="2831D1EE"/>
    <w:rsid w:val="284B9924"/>
    <w:rsid w:val="289DD404"/>
    <w:rsid w:val="28F7278F"/>
    <w:rsid w:val="293917D4"/>
    <w:rsid w:val="293A2C97"/>
    <w:rsid w:val="294D9E6F"/>
    <w:rsid w:val="295EFA64"/>
    <w:rsid w:val="29AEA412"/>
    <w:rsid w:val="29E18557"/>
    <w:rsid w:val="29F89D18"/>
    <w:rsid w:val="2A09F6BA"/>
    <w:rsid w:val="2A2D5E6B"/>
    <w:rsid w:val="2A69129C"/>
    <w:rsid w:val="2B07F2E2"/>
    <w:rsid w:val="2B349D3F"/>
    <w:rsid w:val="2B9A0C17"/>
    <w:rsid w:val="2BD31C52"/>
    <w:rsid w:val="2BFE23A0"/>
    <w:rsid w:val="2C2025A2"/>
    <w:rsid w:val="2C48D296"/>
    <w:rsid w:val="2C8CB860"/>
    <w:rsid w:val="2D1958D2"/>
    <w:rsid w:val="2D3DFF3E"/>
    <w:rsid w:val="2D3FCA33"/>
    <w:rsid w:val="2DBF0FBD"/>
    <w:rsid w:val="2DE10F2B"/>
    <w:rsid w:val="2E572EC0"/>
    <w:rsid w:val="2E8D898F"/>
    <w:rsid w:val="2F45BF07"/>
    <w:rsid w:val="2F9B87D2"/>
    <w:rsid w:val="2FA4AF8C"/>
    <w:rsid w:val="2FDB75C8"/>
    <w:rsid w:val="30E633EB"/>
    <w:rsid w:val="30FD8C06"/>
    <w:rsid w:val="311B6272"/>
    <w:rsid w:val="31368EC0"/>
    <w:rsid w:val="3139866B"/>
    <w:rsid w:val="31701561"/>
    <w:rsid w:val="319AD890"/>
    <w:rsid w:val="31A3FB21"/>
    <w:rsid w:val="31DC50FB"/>
    <w:rsid w:val="31F64A9D"/>
    <w:rsid w:val="32164260"/>
    <w:rsid w:val="324A5E8D"/>
    <w:rsid w:val="33801438"/>
    <w:rsid w:val="33EFA355"/>
    <w:rsid w:val="3435DD76"/>
    <w:rsid w:val="343FDB8F"/>
    <w:rsid w:val="345B8310"/>
    <w:rsid w:val="34A02C26"/>
    <w:rsid w:val="34B3F385"/>
    <w:rsid w:val="34BA74DF"/>
    <w:rsid w:val="357DAE06"/>
    <w:rsid w:val="358D1714"/>
    <w:rsid w:val="35AA57C7"/>
    <w:rsid w:val="35AF53A8"/>
    <w:rsid w:val="35D9E344"/>
    <w:rsid w:val="35ED3B94"/>
    <w:rsid w:val="36133ACF"/>
    <w:rsid w:val="368467A6"/>
    <w:rsid w:val="36D37693"/>
    <w:rsid w:val="3718CB0D"/>
    <w:rsid w:val="37566E16"/>
    <w:rsid w:val="377B0D68"/>
    <w:rsid w:val="37E688CA"/>
    <w:rsid w:val="38118C6B"/>
    <w:rsid w:val="382AF46E"/>
    <w:rsid w:val="3838B748"/>
    <w:rsid w:val="38DAC69E"/>
    <w:rsid w:val="39170048"/>
    <w:rsid w:val="39A68BD1"/>
    <w:rsid w:val="39C6473F"/>
    <w:rsid w:val="3A1D41C8"/>
    <w:rsid w:val="3A2D6A0F"/>
    <w:rsid w:val="3A4EB410"/>
    <w:rsid w:val="3AF3508D"/>
    <w:rsid w:val="3B9BD1CF"/>
    <w:rsid w:val="3BA078B8"/>
    <w:rsid w:val="3BD1ECCE"/>
    <w:rsid w:val="3BD9EEE4"/>
    <w:rsid w:val="3C235140"/>
    <w:rsid w:val="3C365B87"/>
    <w:rsid w:val="3C572086"/>
    <w:rsid w:val="3C69C773"/>
    <w:rsid w:val="3D1D829A"/>
    <w:rsid w:val="3DC4A1C9"/>
    <w:rsid w:val="3DFF5460"/>
    <w:rsid w:val="3E1DF343"/>
    <w:rsid w:val="3E827D9A"/>
    <w:rsid w:val="3ED01B33"/>
    <w:rsid w:val="3F44958B"/>
    <w:rsid w:val="3F81FA39"/>
    <w:rsid w:val="3FC0286F"/>
    <w:rsid w:val="4038C995"/>
    <w:rsid w:val="40E5BE0F"/>
    <w:rsid w:val="40F35A4D"/>
    <w:rsid w:val="40FDB556"/>
    <w:rsid w:val="4106F75E"/>
    <w:rsid w:val="41D5D351"/>
    <w:rsid w:val="420240FB"/>
    <w:rsid w:val="439EF0D8"/>
    <w:rsid w:val="43A755AD"/>
    <w:rsid w:val="44ABB217"/>
    <w:rsid w:val="44FFA9BD"/>
    <w:rsid w:val="451C66B1"/>
    <w:rsid w:val="454C72EC"/>
    <w:rsid w:val="45A9C729"/>
    <w:rsid w:val="4600CC3C"/>
    <w:rsid w:val="46078199"/>
    <w:rsid w:val="46194EA9"/>
    <w:rsid w:val="46225A33"/>
    <w:rsid w:val="469FA5F6"/>
    <w:rsid w:val="470B4700"/>
    <w:rsid w:val="48EE5C2A"/>
    <w:rsid w:val="48EF1409"/>
    <w:rsid w:val="4916413B"/>
    <w:rsid w:val="4948296E"/>
    <w:rsid w:val="49513019"/>
    <w:rsid w:val="4A657CA4"/>
    <w:rsid w:val="4A7872F3"/>
    <w:rsid w:val="4ABF6B38"/>
    <w:rsid w:val="4BE5259A"/>
    <w:rsid w:val="4D70573C"/>
    <w:rsid w:val="4D77C93B"/>
    <w:rsid w:val="4D97170B"/>
    <w:rsid w:val="4E816392"/>
    <w:rsid w:val="4E8CA6FE"/>
    <w:rsid w:val="4EA2E47E"/>
    <w:rsid w:val="4FDC07A1"/>
    <w:rsid w:val="4FF1C737"/>
    <w:rsid w:val="5023AF12"/>
    <w:rsid w:val="5031B09C"/>
    <w:rsid w:val="5075F951"/>
    <w:rsid w:val="50BA7876"/>
    <w:rsid w:val="513F1A0C"/>
    <w:rsid w:val="51FBB89C"/>
    <w:rsid w:val="520E1F76"/>
    <w:rsid w:val="52437CF7"/>
    <w:rsid w:val="524F886C"/>
    <w:rsid w:val="52E090F1"/>
    <w:rsid w:val="533F3C09"/>
    <w:rsid w:val="54631DFA"/>
    <w:rsid w:val="54826140"/>
    <w:rsid w:val="54AC68A4"/>
    <w:rsid w:val="54F07C00"/>
    <w:rsid w:val="55037F04"/>
    <w:rsid w:val="55D57F7E"/>
    <w:rsid w:val="56B4CFD5"/>
    <w:rsid w:val="56BBED23"/>
    <w:rsid w:val="577D8520"/>
    <w:rsid w:val="57FC1971"/>
    <w:rsid w:val="58118DAC"/>
    <w:rsid w:val="591C90D6"/>
    <w:rsid w:val="59554687"/>
    <w:rsid w:val="595F7CA6"/>
    <w:rsid w:val="596D1F14"/>
    <w:rsid w:val="59AA2153"/>
    <w:rsid w:val="5A930909"/>
    <w:rsid w:val="5AF50504"/>
    <w:rsid w:val="5B0B32DF"/>
    <w:rsid w:val="5B203E51"/>
    <w:rsid w:val="5B2DCC77"/>
    <w:rsid w:val="5B7EA711"/>
    <w:rsid w:val="5BEEF113"/>
    <w:rsid w:val="5C228578"/>
    <w:rsid w:val="5DFD6A7E"/>
    <w:rsid w:val="5E370EB2"/>
    <w:rsid w:val="5E63CFBD"/>
    <w:rsid w:val="5E963E10"/>
    <w:rsid w:val="5EB1A0E5"/>
    <w:rsid w:val="60309A8E"/>
    <w:rsid w:val="603FA67F"/>
    <w:rsid w:val="6053BF18"/>
    <w:rsid w:val="60B0CD77"/>
    <w:rsid w:val="60C19799"/>
    <w:rsid w:val="610C1919"/>
    <w:rsid w:val="6247585C"/>
    <w:rsid w:val="627E38E8"/>
    <w:rsid w:val="629AA55F"/>
    <w:rsid w:val="62A4F9A6"/>
    <w:rsid w:val="62A7DD5A"/>
    <w:rsid w:val="62C2E994"/>
    <w:rsid w:val="62CE48B8"/>
    <w:rsid w:val="62D703C1"/>
    <w:rsid w:val="6309FB4D"/>
    <w:rsid w:val="637B969E"/>
    <w:rsid w:val="63B0CC16"/>
    <w:rsid w:val="645DA4C8"/>
    <w:rsid w:val="6504F565"/>
    <w:rsid w:val="66034B80"/>
    <w:rsid w:val="662B9AAB"/>
    <w:rsid w:val="67877D64"/>
    <w:rsid w:val="67F72A21"/>
    <w:rsid w:val="6821D45D"/>
    <w:rsid w:val="68D46ECE"/>
    <w:rsid w:val="691CF635"/>
    <w:rsid w:val="694BA695"/>
    <w:rsid w:val="697E22E7"/>
    <w:rsid w:val="6995DD89"/>
    <w:rsid w:val="6A3520A4"/>
    <w:rsid w:val="6AB7E5D9"/>
    <w:rsid w:val="6B2C800C"/>
    <w:rsid w:val="6B8B866C"/>
    <w:rsid w:val="6C24FAD5"/>
    <w:rsid w:val="6C3B4F15"/>
    <w:rsid w:val="6CD395FC"/>
    <w:rsid w:val="6CF62E5B"/>
    <w:rsid w:val="6D36AFB8"/>
    <w:rsid w:val="6D6E873A"/>
    <w:rsid w:val="6D8F4C25"/>
    <w:rsid w:val="6E7D5992"/>
    <w:rsid w:val="6E81EFF3"/>
    <w:rsid w:val="6E9AE0F5"/>
    <w:rsid w:val="6EE0E5EE"/>
    <w:rsid w:val="6F32ED7C"/>
    <w:rsid w:val="70104EB6"/>
    <w:rsid w:val="70FDE4C3"/>
    <w:rsid w:val="712ED266"/>
    <w:rsid w:val="718249D4"/>
    <w:rsid w:val="71C64178"/>
    <w:rsid w:val="71D21624"/>
    <w:rsid w:val="71FC334E"/>
    <w:rsid w:val="723D9A4B"/>
    <w:rsid w:val="72A58CF1"/>
    <w:rsid w:val="73381987"/>
    <w:rsid w:val="736712C3"/>
    <w:rsid w:val="739C3E78"/>
    <w:rsid w:val="7458AEB5"/>
    <w:rsid w:val="74ACF939"/>
    <w:rsid w:val="74B46477"/>
    <w:rsid w:val="74FD5610"/>
    <w:rsid w:val="75A46999"/>
    <w:rsid w:val="7686960B"/>
    <w:rsid w:val="76996213"/>
    <w:rsid w:val="76B44534"/>
    <w:rsid w:val="76B61178"/>
    <w:rsid w:val="78AF988B"/>
    <w:rsid w:val="78C97508"/>
    <w:rsid w:val="78D397EB"/>
    <w:rsid w:val="79139A92"/>
    <w:rsid w:val="795A2833"/>
    <w:rsid w:val="797B2CA2"/>
    <w:rsid w:val="79853B4C"/>
    <w:rsid w:val="7985CA14"/>
    <w:rsid w:val="798B96C8"/>
    <w:rsid w:val="79BE2588"/>
    <w:rsid w:val="79D97154"/>
    <w:rsid w:val="79F504AE"/>
    <w:rsid w:val="7AD2F7DE"/>
    <w:rsid w:val="7AE05726"/>
    <w:rsid w:val="7AE79FB8"/>
    <w:rsid w:val="7B0DC53B"/>
    <w:rsid w:val="7BC0C129"/>
    <w:rsid w:val="7BC9FF39"/>
    <w:rsid w:val="7BEA8197"/>
    <w:rsid w:val="7DC8DAD4"/>
    <w:rsid w:val="7E0A1933"/>
    <w:rsid w:val="7E27AD8E"/>
    <w:rsid w:val="7E6A695A"/>
    <w:rsid w:val="7EC03186"/>
    <w:rsid w:val="7F4990EB"/>
    <w:rsid w:val="7F891061"/>
    <w:rsid w:val="7FCC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1631F6"/>
  <w15:chartTrackingRefBased/>
  <w15:docId w15:val="{C88F898A-FF3F-4C5A-B1D7-46CDCAC1A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4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3C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CF9"/>
  </w:style>
  <w:style w:type="paragraph" w:styleId="Footer">
    <w:name w:val="footer"/>
    <w:basedOn w:val="Normal"/>
    <w:link w:val="FooterChar"/>
    <w:uiPriority w:val="99"/>
    <w:unhideWhenUsed/>
    <w:rsid w:val="00F13C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CF9"/>
  </w:style>
  <w:style w:type="table" w:styleId="TableGrid">
    <w:name w:val="Table Grid"/>
    <w:basedOn w:val="TableNormal"/>
    <w:uiPriority w:val="39"/>
    <w:rsid w:val="00F13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7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444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A7F75"/>
    <w:rPr>
      <w:color w:val="808080"/>
    </w:rPr>
  </w:style>
  <w:style w:type="character" w:customStyle="1" w:styleId="FormBox">
    <w:name w:val="Form Box"/>
    <w:basedOn w:val="DefaultParagraphFont"/>
    <w:uiPriority w:val="1"/>
    <w:rsid w:val="009274D9"/>
    <w:rPr>
      <w:rFonts w:ascii="Trefoil Sans" w:hAnsi="Trefoil Sans"/>
      <w:color w:val="auto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B2B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2B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2B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B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2BC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F07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9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Fruehan\Desktop\GoGold2.0RubricTemplateFeb20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5FB31ECFBEB422EA3940F1F5F1F7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7D924-9F71-4334-AEFB-FCE4A48BCEDA}"/>
      </w:docPartPr>
      <w:docPartBody>
        <w:p w:rsidR="00E4462E" w:rsidRDefault="00B646D4">
          <w:pPr>
            <w:pStyle w:val="F5FB31ECFBEB422EA3940F1F5F1F7E748"/>
          </w:pPr>
          <w:r w:rsidRPr="00DE785E">
            <w:rPr>
              <w:rStyle w:val="PlaceholderText"/>
              <w:rFonts w:ascii="Arial" w:hAnsi="Arial" w:cs="Arial"/>
            </w:rPr>
            <w:t>Click here to enter the reviewer’s name</w:t>
          </w:r>
        </w:p>
      </w:docPartBody>
    </w:docPart>
    <w:docPart>
      <w:docPartPr>
        <w:name w:val="61FC979343CE497785A5D728C2367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7F1CF-8B95-4E3E-B935-B556E05F6C08}"/>
      </w:docPartPr>
      <w:docPartBody>
        <w:p w:rsidR="00E4462E" w:rsidRDefault="00B646D4">
          <w:pPr>
            <w:pStyle w:val="61FC979343CE497785A5D728C23671B88"/>
          </w:pPr>
          <w:r w:rsidRPr="00DE785E">
            <w:rPr>
              <w:rStyle w:val="PlaceholderText"/>
              <w:rFonts w:ascii="Arial" w:hAnsi="Arial" w:cs="Arial"/>
            </w:rPr>
            <w:t>Click here to enter the girl’s name</w:t>
          </w:r>
        </w:p>
      </w:docPartBody>
    </w:docPart>
    <w:docPart>
      <w:docPartPr>
        <w:name w:val="E3AE7CE61D15458192266943E442C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B5F2F-0D93-4229-84C3-DD5EB0A97B9B}"/>
      </w:docPartPr>
      <w:docPartBody>
        <w:p w:rsidR="00B0263A" w:rsidRDefault="0003339C" w:rsidP="0003339C">
          <w:pPr>
            <w:pStyle w:val="E3AE7CE61D15458192266943E442C15A"/>
          </w:pPr>
          <w:r w:rsidRPr="00B30A4A">
            <w:rPr>
              <w:rFonts w:ascii="Arial" w:hAnsi="Arial" w:cs="Arial"/>
              <w:b/>
            </w:rPr>
            <w:t xml:space="preserve"> </w:t>
          </w:r>
          <w:r w:rsidRPr="00B30A4A">
            <w:rPr>
              <w:rStyle w:val="PlaceholderText"/>
              <w:rFonts w:ascii="Arial" w:hAnsi="Arial" w:cs="Arial"/>
            </w:rPr>
            <w:t>Click here to enter additional feedback.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foil Sans">
    <w:altName w:val="Calibri"/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foil Sans Cond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19E"/>
    <w:rsid w:val="0003339C"/>
    <w:rsid w:val="00045033"/>
    <w:rsid w:val="00126F79"/>
    <w:rsid w:val="00151D17"/>
    <w:rsid w:val="001A0D68"/>
    <w:rsid w:val="001A58D6"/>
    <w:rsid w:val="00290D98"/>
    <w:rsid w:val="00301B47"/>
    <w:rsid w:val="00332B99"/>
    <w:rsid w:val="00347221"/>
    <w:rsid w:val="00357DD0"/>
    <w:rsid w:val="00365184"/>
    <w:rsid w:val="003D3F2E"/>
    <w:rsid w:val="004A2D66"/>
    <w:rsid w:val="00577551"/>
    <w:rsid w:val="00632F72"/>
    <w:rsid w:val="007B72F7"/>
    <w:rsid w:val="00916AAE"/>
    <w:rsid w:val="00A16269"/>
    <w:rsid w:val="00AD64D9"/>
    <w:rsid w:val="00AE7E32"/>
    <w:rsid w:val="00B0263A"/>
    <w:rsid w:val="00B365D3"/>
    <w:rsid w:val="00B646D4"/>
    <w:rsid w:val="00C1719E"/>
    <w:rsid w:val="00D364C0"/>
    <w:rsid w:val="00D82752"/>
    <w:rsid w:val="00DA0C7C"/>
    <w:rsid w:val="00E4462E"/>
    <w:rsid w:val="00EB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339C"/>
    <w:rPr>
      <w:color w:val="808080"/>
    </w:rPr>
  </w:style>
  <w:style w:type="paragraph" w:customStyle="1" w:styleId="61FC979343CE497785A5D728C23671B88">
    <w:name w:val="61FC979343CE497785A5D728C23671B88"/>
    <w:rPr>
      <w:rFonts w:eastAsiaTheme="minorHAnsi"/>
    </w:rPr>
  </w:style>
  <w:style w:type="paragraph" w:customStyle="1" w:styleId="F5FB31ECFBEB422EA3940F1F5F1F7E748">
    <w:name w:val="F5FB31ECFBEB422EA3940F1F5F1F7E748"/>
    <w:rPr>
      <w:rFonts w:eastAsiaTheme="minorHAnsi"/>
    </w:rPr>
  </w:style>
  <w:style w:type="paragraph" w:customStyle="1" w:styleId="E3AE7CE61D15458192266943E442C15A">
    <w:name w:val="E3AE7CE61D15458192266943E442C15A"/>
    <w:rsid w:val="000333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6E298D"/>
      </a:lt1>
      <a:dk2>
        <a:srgbClr val="004E9A"/>
      </a:dk2>
      <a:lt2>
        <a:srgbClr val="00ABE6"/>
      </a:lt2>
      <a:accent1>
        <a:srgbClr val="00AE58"/>
      </a:accent1>
      <a:accent2>
        <a:srgbClr val="B2D235"/>
      </a:accent2>
      <a:accent3>
        <a:srgbClr val="FDDD00"/>
      </a:accent3>
      <a:accent4>
        <a:srgbClr val="FAA61A"/>
      </a:accent4>
      <a:accent5>
        <a:srgbClr val="EE3124"/>
      </a:accent5>
      <a:accent6>
        <a:srgbClr val="EC008B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haredContentType xmlns="Microsoft.SharePoint.Taxonomy.ContentTypeSync" SourceId="c3e6e850-a3d6-443d-bb2b-63dce7c8e1b3" ContentTypeId="0x01010070C43DAE53F2384CA62DA8215B3568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sConnect Document" ma:contentTypeID="0x01010070C43DAE53F2384CA62DA8215B35680100870A26E405B058468CB111B310EFDBD8" ma:contentTypeVersion="47" ma:contentTypeDescription="" ma:contentTypeScope="" ma:versionID="ba6374433629d48049e37c7e7d186508">
  <xsd:schema xmlns:xsd="http://www.w3.org/2001/XMLSchema" xmlns:xs="http://www.w3.org/2001/XMLSchema" xmlns:p="http://schemas.microsoft.com/office/2006/metadata/properties" xmlns:ns2="d47bf323-ee9a-42bd-9545-55770b82aeca" xmlns:ns3="50374967-cedf-49ed-ae7f-f7782202b6fd" xmlns:ns4="5a8b7aab-b824-4797-b0bf-701d90282385" targetNamespace="http://schemas.microsoft.com/office/2006/metadata/properties" ma:root="true" ma:fieldsID="f4dc12da20f158ea7e967859a69b6f65" ns2:_="" ns3:_="" ns4:_="">
    <xsd:import namespace="d47bf323-ee9a-42bd-9545-55770b82aeca"/>
    <xsd:import namespace="50374967-cedf-49ed-ae7f-f7782202b6fd"/>
    <xsd:import namespace="5a8b7aab-b824-4797-b0bf-701d90282385"/>
    <xsd:element name="properties">
      <xsd:complexType>
        <xsd:sequence>
          <xsd:element name="documentManagement">
            <xsd:complexType>
              <xsd:all>
                <xsd:element ref="ns2:k47113d2ff334dfda1e5724c5434b50e" minOccurs="0"/>
                <xsd:element ref="ns2:TaxCatchAll" minOccurs="0"/>
                <xsd:element ref="ns2:TaxCatchAllLabel" minOccurs="0"/>
                <xsd:element ref="ns2:k11db424604f42f1baf2b02750a711c2" minOccurs="0"/>
                <xsd:element ref="ns2:d2ac80d53c2d44c48d2ca5b0e79eeb28" minOccurs="0"/>
                <xsd:element ref="ns2:d95e833535f3438a9de1790df64c99bc" minOccurs="0"/>
                <xsd:element ref="ns2:ExpirationDate" minOccurs="0"/>
                <xsd:element ref="ns2:k4dacf5aa33a4ba2a70f4787df700f9f" minOccurs="0"/>
                <xsd:element ref="ns2:jdac5d86270e4a89ae0d760b4b54e4c8" minOccurs="0"/>
                <xsd:element ref="ns2:lc877bf343954cbcbdd2a4d8036234e6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bf323-ee9a-42bd-9545-55770b82aeca" elementFormDefault="qualified">
    <xsd:import namespace="http://schemas.microsoft.com/office/2006/documentManagement/types"/>
    <xsd:import namespace="http://schemas.microsoft.com/office/infopath/2007/PartnerControls"/>
    <xsd:element name="k47113d2ff334dfda1e5724c5434b50e" ma:index="8" nillable="true" ma:taxonomy="true" ma:internalName="k47113d2ff334dfda1e5724c5434b50e" ma:taxonomyFieldName="Council" ma:displayName="Council" ma:default="" ma:fieldId="{447113d2-ff33-4dfd-a1e5-724c5434b50e}" ma:sspId="c3e6e850-a3d6-443d-bb2b-63dce7c8e1b3" ma:termSetId="2cf8babb-881d-427b-be16-41a1d10e753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05273672-724c-4299-928e-3c42a21e81d5}" ma:internalName="TaxCatchAll" ma:showField="CatchAllData" ma:web="5a8b7aab-b824-4797-b0bf-701d902823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05273672-724c-4299-928e-3c42a21e81d5}" ma:internalName="TaxCatchAllLabel" ma:readOnly="true" ma:showField="CatchAllDataLabel" ma:web="5a8b7aab-b824-4797-b0bf-701d902823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11db424604f42f1baf2b02750a711c2" ma:index="12" nillable="true" ma:taxonomy="true" ma:internalName="k11db424604f42f1baf2b02750a711c2" ma:taxonomyFieldName="Fiscal_x0020_Year" ma:displayName="Fiscal Year" ma:readOnly="false" ma:default="" ma:fieldId="{411db424-604f-42f1-baf2-b02750a711c2}" ma:sspId="c3e6e850-a3d6-443d-bb2b-63dce7c8e1b3" ma:termSetId="6a2024c5-fb0c-4ba6-acbf-2e6f8d1133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ac80d53c2d44c48d2ca5b0e79eeb28" ma:index="14" ma:taxonomy="true" ma:internalName="d2ac80d53c2d44c48d2ca5b0e79eeb28" ma:taxonomyFieldName="Topic" ma:displayName="Topic" ma:readOnly="false" ma:default="" ma:fieldId="{d2ac80d5-3c2d-44c4-8d2c-a5b0e79eeb28}" ma:taxonomyMulti="true" ma:sspId="c3e6e850-a3d6-443d-bb2b-63dce7c8e1b3" ma:termSetId="3136d3f1-5e31-4290-b68c-9f20a984d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95e833535f3438a9de1790df64c99bc" ma:index="16" ma:taxonomy="true" ma:internalName="d95e833535f3438a9de1790df64c99bc" ma:taxonomyFieldName="Year" ma:displayName="Year" ma:default="24;#2020|34988d27-d44c-4e36-a388-01c80be96d50" ma:fieldId="{d95e8335-35f3-438a-9de1-790df64c99bc}" ma:sspId="c3e6e850-a3d6-443d-bb2b-63dce7c8e1b3" ma:termSetId="6a2024c5-fb0c-4ba6-acbf-2e6f8d1133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xpirationDate" ma:index="18" nillable="true" ma:displayName="ExpirationDate" ma:format="DateOnly" ma:internalName="ExpirationDate" ma:readOnly="false">
      <xsd:simpleType>
        <xsd:restriction base="dms:DateTime"/>
      </xsd:simpleType>
    </xsd:element>
    <xsd:element name="k4dacf5aa33a4ba2a70f4787df700f9f" ma:index="19" nillable="true" ma:taxonomy="true" ma:internalName="k4dacf5aa33a4ba2a70f4787df700f9f" ma:taxonomyFieldName="Program_x0020_Levels" ma:displayName="Program Levels" ma:default="" ma:fieldId="{44dacf5a-a33a-4ba2-a70f-4787df700f9f}" ma:sspId="c3e6e850-a3d6-443d-bb2b-63dce7c8e1b3" ma:termSetId="688e015f-d5bf-4078-bd40-5b5952583d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dac5d86270e4a89ae0d760b4b54e4c8" ma:index="21" nillable="true" ma:taxonomy="true" ma:internalName="jdac5d86270e4a89ae0d760b4b54e4c8" ma:taxonomyFieldName="Lang" ma:displayName="Lang" ma:default="10;#English|306990a2-1c68-4be3-8e3e-fdd9af238ad9" ma:fieldId="{3dac5d86-270e-4a89-ae0d-760b4b54e4c8}" ma:sspId="c3e6e850-a3d6-443d-bb2b-63dce7c8e1b3" ma:termSetId="cc15c043-fa59-44bf-9a5e-bc6afeff5b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c877bf343954cbcbdd2a4d8036234e6" ma:index="23" nillable="true" ma:taxonomy="true" ma:internalName="lc877bf343954cbcbdd2a4d8036234e6" ma:taxonomyFieldName="Audience" ma:displayName="Audience" ma:default="" ma:fieldId="{5c877bf3-4395-4cbc-bdd2-a4d8036234e6}" ma:taxonomyMulti="true" ma:sspId="c3e6e850-a3d6-443d-bb2b-63dce7c8e1b3" ma:termSetId="dde8e194-f749-4df7-a50f-57502500da3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374967-cedf-49ed-ae7f-f7782202b6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b7aab-b824-4797-b0bf-701d90282385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2ac80d53c2d44c48d2ca5b0e79eeb28 xmlns="d47bf323-ee9a-42bd-9545-55770b82ae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Girl Experience</TermName>
          <TermId xmlns="http://schemas.microsoft.com/office/infopath/2007/PartnerControls">68fcbd08-8f41-4fa1-bf7f-cde8d24f1238</TermId>
        </TermInfo>
      </Terms>
    </d2ac80d53c2d44c48d2ca5b0e79eeb28>
    <k4dacf5aa33a4ba2a70f4787df700f9f xmlns="d47bf323-ee9a-42bd-9545-55770b82aeca">
      <Terms xmlns="http://schemas.microsoft.com/office/infopath/2007/PartnerControls"/>
    </k4dacf5aa33a4ba2a70f4787df700f9f>
    <k47113d2ff334dfda1e5724c5434b50e xmlns="d47bf323-ee9a-42bd-9545-55770b82aeca">
      <Terms xmlns="http://schemas.microsoft.com/office/infopath/2007/PartnerControls"/>
    </k47113d2ff334dfda1e5724c5434b50e>
    <d95e833535f3438a9de1790df64c99bc xmlns="d47bf323-ee9a-42bd-9545-55770b82ae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2020</TermName>
          <TermId xmlns="http://schemas.microsoft.com/office/infopath/2007/PartnerControls">34988d27-d44c-4e36-a388-01c80be96d50</TermId>
        </TermInfo>
      </Terms>
    </d95e833535f3438a9de1790df64c99bc>
    <lc877bf343954cbcbdd2a4d8036234e6 xmlns="d47bf323-ee9a-42bd-9545-55770b82aeca">
      <Terms xmlns="http://schemas.microsoft.com/office/infopath/2007/PartnerControls"/>
    </lc877bf343954cbcbdd2a4d8036234e6>
    <ExpirationDate xmlns="d47bf323-ee9a-42bd-9545-55770b82aeca" xsi:nil="true"/>
    <TaxCatchAll xmlns="d47bf323-ee9a-42bd-9545-55770b82aeca">
      <Value>10</Value>
      <Value>24</Value>
      <Value>2</Value>
    </TaxCatchAll>
    <jdac5d86270e4a89ae0d760b4b54e4c8 xmlns="d47bf323-ee9a-42bd-9545-55770b82ae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306990a2-1c68-4be3-8e3e-fdd9af238ad9</TermId>
        </TermInfo>
      </Terms>
    </jdac5d86270e4a89ae0d760b4b54e4c8>
    <k11db424604f42f1baf2b02750a711c2 xmlns="d47bf323-ee9a-42bd-9545-55770b82aeca">
      <Terms xmlns="http://schemas.microsoft.com/office/infopath/2007/PartnerControls"/>
    </k11db424604f42f1baf2b02750a711c2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CE387-73DF-4A57-BF8C-AF0ACA2663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064054-6A64-45CF-95DB-5C0FA341331E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A7A07B27-EB69-44E6-846C-DABCFA3595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7bf323-ee9a-42bd-9545-55770b82aeca"/>
    <ds:schemaRef ds:uri="50374967-cedf-49ed-ae7f-f7782202b6fd"/>
    <ds:schemaRef ds:uri="5a8b7aab-b824-4797-b0bf-701d902823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71D10E-5F31-4292-8A7F-3F223D64F9D1}">
  <ds:schemaRefs>
    <ds:schemaRef ds:uri="http://schemas.microsoft.com/office/2006/metadata/properties"/>
    <ds:schemaRef ds:uri="http://schemas.microsoft.com/office/infopath/2007/PartnerControls"/>
    <ds:schemaRef ds:uri="d47bf323-ee9a-42bd-9545-55770b82aeca"/>
  </ds:schemaRefs>
</ds:datastoreItem>
</file>

<file path=customXml/itemProps5.xml><?xml version="1.0" encoding="utf-8"?>
<ds:datastoreItem xmlns:ds="http://schemas.openxmlformats.org/officeDocument/2006/customXml" ds:itemID="{45EA653B-9774-4431-8B2A-C8B9E40346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GoGold2.0RubricTemplateFeb2020</Template>
  <TotalTime>6</TotalTime>
  <Pages>4</Pages>
  <Words>1530</Words>
  <Characters>8726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gsofct</Company>
  <LinksUpToDate>false</LinksUpToDate>
  <CharactersWithSpaces>10236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Dawes, Stephanie</dc:creator>
  <cp:keywords/>
  <dc:description/>
  <cp:lastModifiedBy>Annika Howell</cp:lastModifiedBy>
  <cp:revision>5</cp:revision>
  <cp:lastPrinted>2019-12-11T17:13:00Z</cp:lastPrinted>
  <dcterms:created xsi:type="dcterms:W3CDTF">2021-02-23T15:53:00Z</dcterms:created>
  <dcterms:modified xsi:type="dcterms:W3CDTF">2021-12-02T17:20:00Z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0x01010070C43DAE53F2384CA62DA8215B35680100870A26E405B058468CB111B310EFDBD8</vt:lpwstr>
  </property>
  <property fmtid="{D5CDD505-2E9C-101B-9397-08002B2CF9AE}" pid="3" name="Lang">
    <vt:lpwstr>10;#English|306990a2-1c68-4be3-8e3e-fdd9af238ad9</vt:lpwstr>
  </property>
  <property fmtid="{D5CDD505-2E9C-101B-9397-08002B2CF9AE}" pid="4" name="Topic">
    <vt:lpwstr>2;#Girl Experience|68fcbd08-8f41-4fa1-bf7f-cde8d24f1238</vt:lpwstr>
  </property>
  <property fmtid="{D5CDD505-2E9C-101B-9397-08002B2CF9AE}" pid="5" name="Program Levels">
    <vt:lpwstr/>
  </property>
  <property fmtid="{D5CDD505-2E9C-101B-9397-08002B2CF9AE}" pid="6" name="Year">
    <vt:lpwstr>24;#2020|34988d27-d44c-4e36-a388-01c80be96d50</vt:lpwstr>
  </property>
  <property fmtid="{D5CDD505-2E9C-101B-9397-08002B2CF9AE}" pid="7" name="Council">
    <vt:lpwstr/>
  </property>
  <property fmtid="{D5CDD505-2E9C-101B-9397-08002B2CF9AE}" pid="8" name="Audience">
    <vt:lpwstr/>
  </property>
  <property fmtid="{D5CDD505-2E9C-101B-9397-08002B2CF9AE}" pid="9" name="Fiscal Year">
    <vt:lpwstr/>
  </property>
</Properties>
</file>